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bookmarkStart w:id="0" w:name="_GoBack" w:colFirst="1" w:colLast="1"/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</w:r>
            <w:r w:rsidR="00640D55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bookmarkEnd w:id="0"/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55" w:rsidRDefault="00640D55" w:rsidP="00FA2EA1">
      <w:r>
        <w:separator/>
      </w:r>
    </w:p>
  </w:endnote>
  <w:endnote w:type="continuationSeparator" w:id="0">
    <w:p w:rsidR="00640D55" w:rsidRDefault="00640D55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55" w:rsidRDefault="00640D55" w:rsidP="00FA2EA1">
      <w:r>
        <w:separator/>
      </w:r>
    </w:p>
  </w:footnote>
  <w:footnote w:type="continuationSeparator" w:id="0">
    <w:p w:rsidR="00640D55" w:rsidRDefault="00640D55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6" w:rsidRDefault="006D7D16" w:rsidP="006D7D16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380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61EE2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2162-01BF-461B-B032-00776FD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Kołodziejczak</cp:lastModifiedBy>
  <cp:revision>3</cp:revision>
  <cp:lastPrinted>2018-09-13T11:07:00Z</cp:lastPrinted>
  <dcterms:created xsi:type="dcterms:W3CDTF">2019-01-08T11:25:00Z</dcterms:created>
  <dcterms:modified xsi:type="dcterms:W3CDTF">2019-10-02T09:10:00Z</dcterms:modified>
</cp:coreProperties>
</file>