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40" w:rsidRPr="00113A40" w:rsidRDefault="00915801" w:rsidP="00113A40">
      <w:pPr>
        <w:spacing w:after="0"/>
        <w:jc w:val="right"/>
        <w:rPr>
          <w:rFonts w:cs="Calibri"/>
          <w:b/>
          <w:i/>
          <w:sz w:val="20"/>
          <w:szCs w:val="20"/>
        </w:rPr>
      </w:pPr>
      <w:r w:rsidRPr="00113A40">
        <w:rPr>
          <w:rFonts w:cs="Calibri"/>
          <w:b/>
          <w:i/>
          <w:sz w:val="20"/>
          <w:szCs w:val="20"/>
        </w:rPr>
        <w:t>Załącznik</w:t>
      </w:r>
      <w:r w:rsidR="00225A7B" w:rsidRPr="00113A40">
        <w:rPr>
          <w:rFonts w:cs="Calibri"/>
          <w:b/>
          <w:i/>
          <w:sz w:val="20"/>
          <w:szCs w:val="20"/>
        </w:rPr>
        <w:t xml:space="preserve"> A3</w:t>
      </w:r>
      <w:r w:rsidRPr="00113A40">
        <w:rPr>
          <w:rFonts w:cs="Calibri"/>
          <w:b/>
          <w:i/>
          <w:sz w:val="20"/>
          <w:szCs w:val="20"/>
        </w:rPr>
        <w:t xml:space="preserve"> </w:t>
      </w:r>
    </w:p>
    <w:p w:rsidR="00225A7B" w:rsidRPr="00113A40" w:rsidRDefault="00915801" w:rsidP="00113A40">
      <w:pPr>
        <w:spacing w:after="0"/>
        <w:jc w:val="right"/>
        <w:rPr>
          <w:rFonts w:cs="Calibri"/>
          <w:i/>
          <w:sz w:val="20"/>
          <w:szCs w:val="20"/>
        </w:rPr>
      </w:pPr>
      <w:r w:rsidRPr="00113A40">
        <w:rPr>
          <w:rFonts w:cs="Calibri"/>
          <w:i/>
          <w:sz w:val="20"/>
          <w:szCs w:val="20"/>
        </w:rPr>
        <w:t xml:space="preserve">do Regulaminu Modułu Studiów Doktoranckich (Zarządzenie Rektora Nr </w:t>
      </w:r>
      <w:r w:rsidR="000C2FB3">
        <w:rPr>
          <w:rFonts w:cs="Calibri"/>
          <w:i/>
          <w:sz w:val="20"/>
          <w:szCs w:val="20"/>
        </w:rPr>
        <w:t>71/2019</w:t>
      </w:r>
      <w:bookmarkStart w:id="0" w:name="_GoBack"/>
      <w:bookmarkEnd w:id="0"/>
      <w:r w:rsidRPr="00113A40">
        <w:rPr>
          <w:rFonts w:cs="Calibri"/>
          <w:i/>
          <w:sz w:val="20"/>
          <w:szCs w:val="20"/>
        </w:rPr>
        <w:t xml:space="preserve">) </w:t>
      </w:r>
    </w:p>
    <w:p w:rsidR="00113A40" w:rsidRDefault="00113A40" w:rsidP="001958ED">
      <w:pPr>
        <w:spacing w:after="0"/>
        <w:jc w:val="center"/>
        <w:rPr>
          <w:rFonts w:cs="Calibri"/>
          <w:b/>
          <w:sz w:val="24"/>
          <w:szCs w:val="24"/>
        </w:rPr>
      </w:pPr>
    </w:p>
    <w:p w:rsidR="00225A7B" w:rsidRDefault="00225A7B" w:rsidP="001958ED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DANYCH UCZESTNIKA/UCZESTNICZKI PROJEKTU</w:t>
      </w:r>
    </w:p>
    <w:p w:rsidR="00225A7B" w:rsidRPr="00113A40" w:rsidRDefault="00225A7B" w:rsidP="00113A40">
      <w:pPr>
        <w:spacing w:after="0"/>
        <w:jc w:val="center"/>
        <w:rPr>
          <w:rFonts w:cs="Calibri"/>
        </w:rPr>
      </w:pPr>
      <w:r w:rsidRPr="001958ED">
        <w:rPr>
          <w:rFonts w:cs="Calibri"/>
        </w:rPr>
        <w:t xml:space="preserve">Zakres powierzonych do przetwarzania danych osobowych uczestników </w:t>
      </w:r>
    </w:p>
    <w:p w:rsidR="00225A7B" w:rsidRPr="00DC3B03" w:rsidRDefault="00225A7B" w:rsidP="00CA3CE8">
      <w:pPr>
        <w:spacing w:after="60"/>
        <w:jc w:val="both"/>
        <w:rPr>
          <w:rFonts w:cs="Calibr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757"/>
        <w:gridCol w:w="5665"/>
      </w:tblGrid>
      <w:tr w:rsidR="00225A7B" w:rsidRPr="00DC3B03" w:rsidTr="00113A40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/>
            <w:vAlign w:val="center"/>
          </w:tcPr>
          <w:p w:rsidR="00225A7B" w:rsidRPr="00DC3B03" w:rsidRDefault="00225A7B" w:rsidP="00A003F6">
            <w:pPr>
              <w:spacing w:after="120" w:line="240" w:lineRule="auto"/>
              <w:jc w:val="center"/>
              <w:rPr>
                <w:rFonts w:cs="Calibri"/>
                <w:b/>
                <w:sz w:val="2"/>
                <w:szCs w:val="20"/>
              </w:rPr>
            </w:pPr>
          </w:p>
          <w:p w:rsidR="00225A7B" w:rsidRPr="00DC3B03" w:rsidRDefault="00225A7B" w:rsidP="00A003F6">
            <w:pPr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C3B03">
              <w:rPr>
                <w:rFonts w:cs="Calibri"/>
                <w:b/>
                <w:sz w:val="20"/>
                <w:szCs w:val="20"/>
              </w:rPr>
              <w:t>DANE UCZESTNIKA</w:t>
            </w: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shd w:val="clear" w:color="auto" w:fill="FFFFFF"/>
            <w:vAlign w:val="center"/>
          </w:tcPr>
          <w:p w:rsidR="00225A7B" w:rsidRPr="00DC3B03" w:rsidRDefault="00225A7B" w:rsidP="00664BBD">
            <w:pPr>
              <w:spacing w:after="120" w:line="240" w:lineRule="auto"/>
              <w:jc w:val="right"/>
              <w:rPr>
                <w:rFonts w:cs="Calibri"/>
                <w:b/>
                <w:sz w:val="2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Imię</w:t>
            </w:r>
            <w:r>
              <w:rPr>
                <w:rFonts w:cs="Calibri"/>
                <w:sz w:val="20"/>
                <w:szCs w:val="20"/>
              </w:rPr>
              <w:t>/imiona</w:t>
            </w:r>
            <w:r w:rsidRPr="00DC3B0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/>
            <w:vAlign w:val="center"/>
          </w:tcPr>
          <w:p w:rsidR="00225A7B" w:rsidRPr="00DC3B03" w:rsidRDefault="00225A7B" w:rsidP="00A003F6">
            <w:pPr>
              <w:spacing w:after="120" w:line="240" w:lineRule="auto"/>
              <w:jc w:val="center"/>
              <w:rPr>
                <w:rFonts w:cs="Calibri"/>
                <w:b/>
                <w:sz w:val="2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A003F6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A003F6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A003F6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A003F6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A003F6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Płeć</w:t>
            </w:r>
            <w:r w:rsidRPr="00DC3B03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A003F6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482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A003F6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A003F6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1512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9D7399">
            <w:pPr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9D7399">
            <w:pPr>
              <w:ind w:left="317"/>
              <w:jc w:val="both"/>
              <w:rPr>
                <w:rFonts w:cs="Calibri"/>
                <w:sz w:val="2"/>
                <w:szCs w:val="20"/>
              </w:rPr>
            </w:pPr>
          </w:p>
          <w:p w:rsidR="00225A7B" w:rsidRPr="00DC3B03" w:rsidRDefault="00915801" w:rsidP="004C0854">
            <w:pPr>
              <w:spacing w:after="120"/>
              <w:ind w:left="31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4445" b="698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4445" b="698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0" o:spid="_x0000_s1027" type="#_x0000_t202" style="position:absolute;left:0;text-align:left;margin-left:.9pt;margin-top:.7pt;width:7.15pt;height:8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>niższe niż podstawowe</w:t>
            </w:r>
            <w:r w:rsidR="00225A7B">
              <w:rPr>
                <w:rFonts w:cs="Calibri"/>
                <w:sz w:val="20"/>
                <w:szCs w:val="20"/>
              </w:rPr>
              <w:t xml:space="preserve">                         </w:t>
            </w:r>
            <w:proofErr w:type="spellStart"/>
            <w:r w:rsidR="00225A7B" w:rsidRPr="00DC3B03">
              <w:rPr>
                <w:rFonts w:cs="Calibri"/>
                <w:sz w:val="20"/>
                <w:szCs w:val="20"/>
              </w:rPr>
              <w:t>podstawowe</w:t>
            </w:r>
            <w:proofErr w:type="spellEnd"/>
          </w:p>
          <w:p w:rsidR="00225A7B" w:rsidRPr="00DC3B03" w:rsidRDefault="00915801" w:rsidP="004C0854">
            <w:pPr>
              <w:spacing w:after="120"/>
              <w:ind w:left="31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4445" b="698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4" o:spid="_x0000_s1028" type="#_x0000_t202" style="position:absolute;left:0;text-align:left;margin-left:142.3pt;margin-top:1.4pt;width:7.15pt;height:8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4445" b="698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1" o:spid="_x0000_s1029" type="#_x0000_t202" style="position:absolute;left:0;text-align:left;margin-left:1.1pt;margin-top:1.6pt;width:7.15pt;height:8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>gimnazjalne</w:t>
            </w:r>
            <w:r w:rsidR="00225A7B">
              <w:rPr>
                <w:rFonts w:cs="Calibri"/>
                <w:sz w:val="20"/>
                <w:szCs w:val="20"/>
              </w:rPr>
              <w:t xml:space="preserve">                                             </w:t>
            </w:r>
            <w:r w:rsidR="00225A7B" w:rsidRPr="00DC3B03">
              <w:rPr>
                <w:rFonts w:cs="Calibri"/>
                <w:sz w:val="20"/>
                <w:szCs w:val="20"/>
              </w:rPr>
              <w:t>ponadgimnazjalne</w:t>
            </w:r>
            <w:r w:rsidR="00225A7B">
              <w:rPr>
                <w:rFonts w:cs="Calibri"/>
                <w:sz w:val="20"/>
                <w:szCs w:val="20"/>
              </w:rPr>
              <w:t xml:space="preserve"> (ukończona szkoła średnia)</w:t>
            </w:r>
          </w:p>
          <w:p w:rsidR="00225A7B" w:rsidRDefault="00915801" w:rsidP="002D690F">
            <w:pPr>
              <w:spacing w:after="120" w:line="240" w:lineRule="auto"/>
              <w:ind w:left="31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4445" b="698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3" o:spid="_x0000_s1030" type="#_x0000_t202" style="position:absolute;left:0;text-align:left;margin-left:142.8pt;margin-top:3.3pt;width:7.15pt;height:8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2" o:spid="_x0000_s1031" type="#_x0000_t202" style="position:absolute;left:0;text-align:left;margin-left:.75pt;margin-top:2.35pt;width:7.15pt;height:8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225A7B" w:rsidRDefault="00225A7B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>policealne</w:t>
            </w:r>
            <w:r w:rsidR="00225A7B">
              <w:rPr>
                <w:rFonts w:cs="Calibri"/>
                <w:sz w:val="20"/>
                <w:szCs w:val="20"/>
              </w:rPr>
              <w:t xml:space="preserve"> (ukończona                           wyższe</w:t>
            </w:r>
          </w:p>
          <w:p w:rsidR="00225A7B" w:rsidRPr="00DC3B03" w:rsidRDefault="00225A7B" w:rsidP="002D690F">
            <w:pPr>
              <w:spacing w:after="120" w:line="240" w:lineRule="auto"/>
              <w:ind w:left="31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szkoła policealna)                                               </w:t>
            </w: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/>
            <w:vAlign w:val="center"/>
          </w:tcPr>
          <w:p w:rsidR="00225A7B" w:rsidRPr="00DC3B03" w:rsidRDefault="00225A7B" w:rsidP="00815712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C3B03">
              <w:rPr>
                <w:rFonts w:cs="Calibri"/>
                <w:b/>
                <w:sz w:val="20"/>
                <w:szCs w:val="20"/>
              </w:rPr>
              <w:t>DANE KONTAKTOWE</w:t>
            </w:r>
            <w:r>
              <w:rPr>
                <w:rFonts w:cs="Calibr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815712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815712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815712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815712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815712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576067" w:rsidRDefault="00225A7B" w:rsidP="00815712">
            <w:pPr>
              <w:spacing w:after="12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815712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576067" w:rsidRDefault="00225A7B" w:rsidP="00815712">
            <w:pPr>
              <w:spacing w:after="120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815712">
            <w:pPr>
              <w:spacing w:after="12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Ulica</w:t>
            </w:r>
            <w:r>
              <w:rPr>
                <w:rFonts w:cs="Calibri"/>
                <w:sz w:val="20"/>
                <w:szCs w:val="20"/>
              </w:rPr>
              <w:t>, nr domu, nr mieszkania</w:t>
            </w:r>
            <w:r w:rsidRPr="00DC3B0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815712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0E22A8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Kod pocztowy</w:t>
            </w:r>
            <w:r>
              <w:rPr>
                <w:rFonts w:cs="Calibri"/>
                <w:sz w:val="20"/>
                <w:szCs w:val="20"/>
              </w:rPr>
              <w:t>/poczta</w:t>
            </w:r>
            <w:r w:rsidRPr="00DC3B03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0E22A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C17660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 xml:space="preserve">Obszar </w:t>
            </w:r>
            <w:r w:rsidRPr="00DC3B03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zaznaczyć właściwe</w:t>
            </w:r>
            <w:r w:rsidRPr="00DC3B03">
              <w:rPr>
                <w:rFonts w:cs="Calibr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C17660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4445" b="698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2" type="#_x0000_t202" style="position:absolute;margin-left:112.45pt;margin-top:2.5pt;width:7.1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4445" b="698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3" type="#_x0000_t202" style="position:absolute;margin-left:35.7pt;margin-top:3.1pt;width:7.15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0E22A8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0E22A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0E22A8">
            <w:pPr>
              <w:spacing w:after="12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0E22A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/>
            <w:vAlign w:val="center"/>
          </w:tcPr>
          <w:p w:rsidR="00225A7B" w:rsidRPr="00DC3B03" w:rsidRDefault="00225A7B" w:rsidP="000E22A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C3B03">
              <w:rPr>
                <w:rFonts w:cs="Calibri"/>
                <w:b/>
                <w:sz w:val="20"/>
                <w:szCs w:val="20"/>
              </w:rPr>
              <w:t>SZCZEGÓŁY WSPARCIA</w:t>
            </w:r>
          </w:p>
        </w:tc>
      </w:tr>
      <w:tr w:rsidR="00225A7B" w:rsidRPr="00DC3B03" w:rsidTr="00113A40">
        <w:trPr>
          <w:trHeight w:val="1308"/>
          <w:jc w:val="center"/>
        </w:trPr>
        <w:tc>
          <w:tcPr>
            <w:tcW w:w="3017" w:type="dxa"/>
            <w:vMerge w:val="restart"/>
            <w:vAlign w:val="center"/>
          </w:tcPr>
          <w:p w:rsidR="00225A7B" w:rsidRPr="00DC3B03" w:rsidRDefault="00225A7B" w:rsidP="00113A40">
            <w:pPr>
              <w:jc w:val="center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vAlign w:val="center"/>
          </w:tcPr>
          <w:p w:rsidR="00225A7B" w:rsidRPr="00AF324A" w:rsidRDefault="00225A7B" w:rsidP="00113A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324A">
              <w:rPr>
                <w:rFonts w:cs="Calibri"/>
                <w:sz w:val="20"/>
                <w:szCs w:val="20"/>
              </w:rPr>
              <w:t>osoba bezrobotna zarejestro</w:t>
            </w:r>
            <w:r>
              <w:rPr>
                <w:rFonts w:cs="Calibri"/>
                <w:sz w:val="20"/>
                <w:szCs w:val="20"/>
              </w:rPr>
              <w:t>wana w ewidencji urzędów pracy</w:t>
            </w:r>
          </w:p>
        </w:tc>
        <w:tc>
          <w:tcPr>
            <w:tcW w:w="5665" w:type="dxa"/>
            <w:vAlign w:val="center"/>
          </w:tcPr>
          <w:p w:rsidR="00225A7B" w:rsidRDefault="00225A7B" w:rsidP="00AF324A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t>Tak</w:t>
            </w:r>
          </w:p>
          <w:p w:rsidR="00225A7B" w:rsidRPr="00DC3B03" w:rsidRDefault="00915801" w:rsidP="00AF324A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540" b="698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34" o:spid="_x0000_s1034" type="#_x0000_t202" style="position:absolute;margin-left:25.15pt;margin-top:2.9pt;width:7.3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3EKwIAAFcEAAAOAAAAZHJzL2Uyb0RvYy54bWysVNtu2zAMfR+wfxD0vvjSZEm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KCG3cQ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225A7B" w:rsidRDefault="00225A7B" w:rsidP="00AF324A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osoba długotrwale bezrobotna </w:t>
            </w:r>
          </w:p>
          <w:p w:rsidR="00225A7B" w:rsidRPr="00DC3B03" w:rsidRDefault="00915801" w:rsidP="00AF324A">
            <w:pPr>
              <w:tabs>
                <w:tab w:val="left" w:pos="478"/>
              </w:tabs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540" b="698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5" type="#_x0000_t202" style="position:absolute;margin-left:25.7pt;margin-top:1.15pt;width:7.3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KRNEC8sAgAAVw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225A7B" w:rsidRDefault="00225A7B" w:rsidP="00AF324A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inne </w:t>
            </w:r>
          </w:p>
          <w:p w:rsidR="00225A7B" w:rsidRPr="00AF324A" w:rsidRDefault="00225A7B" w:rsidP="00AF324A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t>Nie</w:t>
            </w:r>
          </w:p>
        </w:tc>
      </w:tr>
      <w:tr w:rsidR="00225A7B" w:rsidRPr="00DC3B03" w:rsidTr="00113A40">
        <w:trPr>
          <w:trHeight w:val="2268"/>
          <w:jc w:val="center"/>
        </w:trPr>
        <w:tc>
          <w:tcPr>
            <w:tcW w:w="3017" w:type="dxa"/>
            <w:vMerge/>
            <w:vAlign w:val="center"/>
          </w:tcPr>
          <w:p w:rsidR="00225A7B" w:rsidRPr="00DC3B03" w:rsidRDefault="00225A7B" w:rsidP="009D7399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25A7B" w:rsidRPr="00AF324A" w:rsidRDefault="00225A7B" w:rsidP="00AF324A">
            <w:pPr>
              <w:spacing w:after="120" w:line="240" w:lineRule="auto"/>
              <w:rPr>
                <w:rFonts w:cs="Calibr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cs="Calibr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vAlign w:val="center"/>
          </w:tcPr>
          <w:p w:rsidR="00225A7B" w:rsidRDefault="00225A7B" w:rsidP="00AF324A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t>Tak</w:t>
            </w:r>
          </w:p>
          <w:p w:rsidR="00225A7B" w:rsidRPr="00AF324A" w:rsidRDefault="00225A7B" w:rsidP="00AF324A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cs="Calibri"/>
                <w:sz w:val="20"/>
                <w:szCs w:val="20"/>
              </w:rPr>
              <w:t xml:space="preserve">w tym: </w:t>
            </w:r>
          </w:p>
          <w:p w:rsidR="00225A7B" w:rsidRPr="00AF324A" w:rsidRDefault="00915801" w:rsidP="00AF324A">
            <w:pPr>
              <w:spacing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540" b="698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6" type="#_x0000_t202" style="position:absolute;left:0;text-align:left;margin-left:25.4pt;margin-top:1.9pt;width:7.3pt;height: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8kKw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xzPyQ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225A7B" w:rsidRDefault="00225A7B" w:rsidP="00AF324A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>osoba ucząca się</w:t>
            </w:r>
          </w:p>
          <w:p w:rsidR="00225A7B" w:rsidRDefault="00915801" w:rsidP="00AF324A">
            <w:pPr>
              <w:spacing w:before="12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540" b="698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7" type="#_x0000_t202" style="position:absolute;left:0;text-align:left;margin-left:25.45pt;margin-top:1.7pt;width:7.3pt;height: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jkLA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Goujk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225A7B" w:rsidRDefault="00225A7B" w:rsidP="00AF324A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>osoba nieuczestnicząca w kształceniu lub szkoleniu</w:t>
            </w:r>
          </w:p>
          <w:p w:rsidR="00225A7B" w:rsidRPr="00DC3B03" w:rsidRDefault="00915801" w:rsidP="00AF324A">
            <w:pPr>
              <w:tabs>
                <w:tab w:val="left" w:pos="535"/>
              </w:tabs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540" b="698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38" type="#_x0000_t202" style="position:absolute;margin-left:24.65pt;margin-top:1.15pt;width:7.3pt;height: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m3GPc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225A7B" w:rsidRDefault="00225A7B" w:rsidP="00AF324A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     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inne </w:t>
            </w:r>
          </w:p>
          <w:p w:rsidR="00225A7B" w:rsidRPr="00A37DF1" w:rsidRDefault="00225A7B" w:rsidP="00A37DF1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t>Nie</w:t>
            </w:r>
          </w:p>
        </w:tc>
      </w:tr>
      <w:tr w:rsidR="00225A7B" w:rsidRPr="00DC3B03" w:rsidTr="00113A40">
        <w:trPr>
          <w:trHeight w:val="2268"/>
          <w:jc w:val="center"/>
        </w:trPr>
        <w:tc>
          <w:tcPr>
            <w:tcW w:w="3017" w:type="dxa"/>
            <w:vMerge/>
            <w:vAlign w:val="center"/>
          </w:tcPr>
          <w:p w:rsidR="00225A7B" w:rsidRPr="00DC3B03" w:rsidRDefault="00225A7B" w:rsidP="009D7399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225A7B" w:rsidRPr="00AF324A" w:rsidRDefault="00225A7B" w:rsidP="00C17660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225A7B" w:rsidRPr="00AF324A" w:rsidRDefault="00225A7B" w:rsidP="00C17660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AF324A">
              <w:rPr>
                <w:rFonts w:cs="Calibri"/>
              </w:rPr>
              <w:t>atrudniony</w:t>
            </w:r>
          </w:p>
          <w:p w:rsidR="00225A7B" w:rsidRPr="00AF324A" w:rsidRDefault="00225A7B" w:rsidP="000E22A8">
            <w:pPr>
              <w:spacing w:after="120" w:line="240" w:lineRule="auto"/>
              <w:jc w:val="both"/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  <w:bookmarkStart w:id="1" w:name="Wybór1"/>
        <w:tc>
          <w:tcPr>
            <w:tcW w:w="5665" w:type="dxa"/>
            <w:shd w:val="clear" w:color="auto" w:fill="FFFFFF"/>
            <w:vAlign w:val="center"/>
          </w:tcPr>
          <w:p w:rsidR="00225A7B" w:rsidRPr="00E172B9" w:rsidRDefault="00225A7B" w:rsidP="00C17660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="Calibri Light" w:hAnsi="Calibri Light" w:cs="Calibri Light"/>
                <w:b/>
                <w:lang w:eastAsia="pl-PL"/>
              </w:rPr>
              <w:t>Tak</w:t>
            </w:r>
          </w:p>
          <w:p w:rsidR="00225A7B" w:rsidRPr="00E172B9" w:rsidRDefault="00225A7B" w:rsidP="00C17660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u w:val="single"/>
                <w:lang w:eastAsia="pl-PL"/>
              </w:rPr>
            </w:pPr>
            <w:r w:rsidRPr="00E172B9">
              <w:rPr>
                <w:rFonts w:ascii="Calibri Light" w:hAnsi="Calibri Light" w:cs="Calibri Light"/>
                <w:b/>
                <w:u w:val="single"/>
                <w:lang w:eastAsia="pl-PL"/>
              </w:rPr>
              <w:t xml:space="preserve">W tym osoba zatrudniona: </w:t>
            </w:r>
          </w:p>
          <w:p w:rsidR="00225A7B" w:rsidRPr="00DC3B03" w:rsidRDefault="0091580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4445" b="698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43" o:spid="_x0000_s1039" type="#_x0000_t202" style="position:absolute;margin-left:24.8pt;margin-top:1.1pt;width:7.15pt;height: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tw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">
                      <v:textbox>
                        <w:txbxContent>
                          <w:p w:rsidR="00225A7B" w:rsidRDefault="00225A7B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4445" b="698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4" o:spid="_x0000_s1040" type="#_x0000_t202" style="position:absolute;margin-left:24.55pt;margin-top:21.1pt;width:7.15pt;height: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NJ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osoba pracująca w administracji rządowej,</w:t>
            </w:r>
          </w:p>
          <w:p w:rsidR="00225A7B" w:rsidRPr="00DC3B03" w:rsidRDefault="00225A7B" w:rsidP="00C17660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</w:t>
            </w:r>
            <w:r w:rsidRPr="00DC3B03">
              <w:rPr>
                <w:rFonts w:cs="Calibri"/>
                <w:sz w:val="20"/>
                <w:szCs w:val="20"/>
              </w:rPr>
              <w:t>osoba pracująca w administracji samorządowej,</w:t>
            </w:r>
          </w:p>
          <w:p w:rsidR="00225A7B" w:rsidRPr="00DC3B03" w:rsidRDefault="00915801" w:rsidP="00C17660">
            <w:pPr>
              <w:spacing w:after="120" w:line="240" w:lineRule="auto"/>
              <w:ind w:left="743" w:hanging="74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4445" b="698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5" o:spid="_x0000_s1041" type="#_x0000_t202" style="position:absolute;left:0;text-align:left;margin-left:24.8pt;margin-top:3.85pt;width:7.15pt;height: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osoba pracująca w mikro, małym lub  średnim </w:t>
            </w:r>
            <w:r w:rsidR="00225A7B">
              <w:rPr>
                <w:rFonts w:cs="Calibri"/>
                <w:sz w:val="20"/>
                <w:szCs w:val="20"/>
              </w:rPr>
              <w:t xml:space="preserve">                        </w:t>
            </w:r>
            <w:r w:rsidR="00225A7B" w:rsidRPr="00DC3B03">
              <w:rPr>
                <w:rFonts w:cs="Calibri"/>
                <w:sz w:val="20"/>
                <w:szCs w:val="20"/>
              </w:rPr>
              <w:t>przedsiębiorstwie,</w:t>
            </w:r>
          </w:p>
          <w:p w:rsidR="00225A7B" w:rsidRPr="00DC3B03" w:rsidRDefault="0091580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4445" b="698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6" o:spid="_x0000_s1042" type="#_x0000_t202" style="position:absolute;left:0;text-align:left;margin-left:24.55pt;margin-top:.65pt;width:7.15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JcLMz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osoba pracująca w organizacji pozarządowej, </w:t>
            </w:r>
          </w:p>
          <w:p w:rsidR="00225A7B" w:rsidRPr="00DC3B03" w:rsidRDefault="00915801" w:rsidP="00C17660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4445" b="698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7" o:spid="_x0000_s1043" type="#_x0000_t202" style="position:absolute;left:0;text-align:left;margin-left:24.8pt;margin-top:1.15pt;width:7.1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">
                      <v:textbox>
                        <w:txbxContent>
                          <w:p w:rsidR="00225A7B" w:rsidRDefault="00225A7B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         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osoba prowadząca działalność na własny rachunek, </w:t>
            </w:r>
          </w:p>
          <w:p w:rsidR="00225A7B" w:rsidRPr="00DC3B03" w:rsidRDefault="00915801" w:rsidP="00C17660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4445" b="698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8" o:spid="_x0000_s1044" type="#_x0000_t202" style="position:absolute;left:0;text-align:left;margin-left:24.6pt;margin-top:1.35pt;width:7.15pt;height: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U7MA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osoba pracująca w dużym przedsiębiorstwie,  </w:t>
            </w:r>
          </w:p>
          <w:p w:rsidR="00225A7B" w:rsidRDefault="00915801" w:rsidP="00C17660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0" b="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18" o:spid="_x0000_s1045" type="#_x0000_t202" style="position:absolute;left:0;text-align:left;margin-left:24.3pt;margin-top:2.95pt;width:7.8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GQsavT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225A7B" w:rsidRDefault="00225A7B" w:rsidP="00C17660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           inne</w:t>
            </w:r>
            <w:r w:rsidR="00225A7B" w:rsidRPr="00E172B9">
              <w:rPr>
                <w:rFonts w:ascii="Calibri Light" w:hAnsi="Calibri Light" w:cs="Calibri Light"/>
                <w:b/>
                <w:lang w:eastAsia="pl-PL"/>
              </w:rPr>
              <w:t xml:space="preserve"> </w:t>
            </w:r>
          </w:p>
          <w:p w:rsidR="00225A7B" w:rsidRPr="00A37DF1" w:rsidRDefault="00225A7B" w:rsidP="00A37DF1">
            <w:pPr>
              <w:spacing w:before="120" w:after="0" w:line="240" w:lineRule="auto"/>
              <w:ind w:left="34"/>
              <w:rPr>
                <w:rFonts w:ascii="Calibri Light" w:hAnsi="Calibri Light" w:cs="Calibri Light"/>
                <w:b/>
                <w:lang w:eastAsia="pl-PL"/>
              </w:rPr>
            </w:pP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instrText xml:space="preserve"> FORMCHECKBOX </w:instrText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</w:r>
            <w:r w:rsidR="000C2FB3">
              <w:rPr>
                <w:rFonts w:ascii="Calibri Light" w:hAnsi="Calibri Light" w:cs="Calibri Light"/>
                <w:b/>
                <w:lang w:eastAsia="pl-PL"/>
              </w:rPr>
              <w:fldChar w:fldCharType="separate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fldChar w:fldCharType="end"/>
            </w:r>
            <w:r w:rsidRPr="00E172B9">
              <w:rPr>
                <w:rFonts w:ascii="Calibri Light" w:hAnsi="Calibri Light" w:cs="Calibri Light"/>
                <w:b/>
                <w:lang w:eastAsia="pl-PL"/>
              </w:rPr>
              <w:t>Nie</w:t>
            </w:r>
          </w:p>
        </w:tc>
      </w:tr>
      <w:tr w:rsidR="00225A7B" w:rsidRPr="00DC3B03" w:rsidTr="00113A40">
        <w:trPr>
          <w:trHeight w:val="397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A37DF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164C78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4445" b="698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27" o:spid="_x0000_s1046" type="#_x0000_t202" style="position:absolute;margin-left:.9pt;margin-top:7.15pt;width:7.15pt;height:8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rLFWC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instruktor praktycznej nauki zawodu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4445" b="698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28" o:spid="_x0000_s1047" type="#_x0000_t202" style="position:absolute;margin-left:.75pt;margin-top:1.5pt;width:7.15pt;height: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wMMAIAAF0EAAAOAAAAZHJzL2Uyb0RvYy54bWysVNtu2zAMfR+wfxD0vtjOkjU14hRdugwD&#10;uq1Atw+QZdkWKomapMTuvn6UnK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nauczyciel kształcenia ogólnego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4445" b="698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29" o:spid="_x0000_s1048" type="#_x0000_t202" style="position:absolute;margin-left:.55pt;margin-top:3.3pt;width:7.15pt;height:8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nauczyciel wychowania przedszkolnego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0" o:spid="_x0000_s1049" type="#_x0000_t202" style="position:absolute;margin-left:.5pt;margin-top:2.35pt;width:7.15pt;height: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/Ms8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nauczyciel kształcenia zawodowego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4445" b="698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1" o:spid="_x0000_s1050" type="#_x0000_t202" style="position:absolute;margin-left:.6pt;margin-top:4.1pt;width:7.15pt;height: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5kA1/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pracownik instytucji systemu ochrony zdrowia </w:t>
            </w:r>
          </w:p>
          <w:p w:rsidR="00225A7B" w:rsidRPr="00DC3B03" w:rsidRDefault="0091580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4445" b="698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2" o:spid="_x0000_s1051" type="#_x0000_t202" style="position:absolute;left:0;text-align:left;margin-left:.3pt;margin-top:3.3pt;width:7.15pt;height: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kluczowy pracownik instytucji pomocy i integracji społecznej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3" o:spid="_x0000_s1052" type="#_x0000_t202" style="position:absolute;margin-left:.5pt;margin-top:2.35pt;width:7.15pt;height:8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sgtns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pracownik instytucji rynku pracy 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4445" b="698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48" o:spid="_x0000_s1053" type="#_x0000_t202" style="position:absolute;margin-left:.35pt;margin-top:1.15pt;width:7.15pt;height: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zwMQIAAF0EAAAOAAAAZHJzL2Uyb0RvYy54bWysVNuO0zAQfUfiHyy/06Slpd2o6WrpUoS0&#10;wEoLH+A4TmKt7TG226R8PWOn2y23F0QeLI89PjNzzkzW14NW5CCcl2BKOp3klAjDoZamLenXL7tX&#10;K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HiVr/IFJRxvpvny9XSRArDi6a11PrwXoEnclNSh&#10;/AmbHe58iLmw4sklhvKgZL2TSiXDtdVWOXJg2Cq79J3Qf3JThvSYyGK2GMv/K0Sevj9BaBmw55XU&#10;JV2dnVgRSXtn6tSRgUk17jFlZU4sRuJGCsNQDUm12TJGiBRXUB+RVwdjj+NM4qYD952SHvu7pP7b&#10;njlBifpgUJur6XweByIZ88Vy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ba2zw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pracownik instytucji szkolnictwa wyższego  </w:t>
            </w:r>
          </w:p>
          <w:p w:rsidR="00225A7B" w:rsidRPr="00DC3B03" w:rsidRDefault="00915801" w:rsidP="00164C78">
            <w:pPr>
              <w:spacing w:after="120" w:line="240" w:lineRule="auto"/>
              <w:ind w:left="336" w:hanging="336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4445" b="698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58" o:spid="_x0000_s1054" type="#_x0000_t202" style="position:absolute;left:0;text-align:left;margin-left:.9pt;margin-top:1.05pt;width:7.15pt;height: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hMAIAAF0EAAAOAAAAZHJzL2Uyb0RvYy54bWysVNtu2zAMfR+wfxD0vtjOkjU14hRdugwD&#10;uq1Atw+QZdkWKomapMTuvr6UnG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4445" b="698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59" o:spid="_x0000_s1055" type="#_x0000_t202" style="position:absolute;margin-left:.3pt;margin-top:.5pt;width:7.15pt;height: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DWptvq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pracownik ośrodka wsparcia ekonomii społecznej 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60" o:spid="_x0000_s1056" type="#_x0000_t202" style="position:absolute;margin-left:.3pt;margin-top:2.35pt;width:7.15pt;height: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gMQIAAF0EAAAOAAAAZHJzL2Uyb0RvYy54bWysVNtu2zAMfR+wfxD0vthJkzY14hRdugwD&#10;uq1Atw+QZdkWKomapMTOvr6UnG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8tY6H94L0CRuSuqw&#10;/Amb7e99iFxY8eISQ3lQst5KpZLh2mqjHNkzbJVt+o7oP7kpQ3okspgtxvT/CpGn708QWgbseSV1&#10;SZcnJ1ZE0d6ZOnVkYFKNe6SszFHFKNwoYRiqIVXt4lSdCuoD6upg7HGcSdx04L5T0mN/l9R/2zEn&#10;KFEfDNbmejqfx4FIxnxxNUPDnd9U5zfMcIQqaaBk3G7COEQ762TbYaSxGwzcYj0bmcSOhR9ZHflj&#10;D6caHOctDsm5nbx+/BXWzwA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rKMqA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pracownik poradni psychologiczno-pedagogicznej </w:t>
            </w:r>
          </w:p>
          <w:p w:rsidR="00225A7B" w:rsidRPr="00DC3B03" w:rsidRDefault="00915801" w:rsidP="00164C78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4445" b="698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61" o:spid="_x0000_s1057" type="#_x0000_t202" style="position:absolute;margin-left:1.4pt;margin-top:3.2pt;width:7.15pt;height: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rolnik </w:t>
            </w:r>
          </w:p>
          <w:p w:rsidR="00225A7B" w:rsidRPr="00164C78" w:rsidRDefault="0091580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4445" b="698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62" o:spid="_x0000_s1058" type="#_x0000_t202" style="position:absolute;left:0;text-align:left;margin-left:2.2pt;margin-top:1.3pt;width:7.15pt;height: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inny</w:t>
            </w:r>
          </w:p>
        </w:tc>
      </w:tr>
      <w:tr w:rsidR="00225A7B" w:rsidRPr="00DC3B03" w:rsidTr="00113A40">
        <w:trPr>
          <w:trHeight w:val="1082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9D7399">
            <w:pPr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Zatrudniony w (proszę podać nazwę instytucji/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C3B03">
              <w:rPr>
                <w:rFonts w:cs="Calibr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225A7B" w:rsidP="0025702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225A7B" w:rsidRPr="00DC3B03" w:rsidRDefault="00225A7B" w:rsidP="0025702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Calibri"/>
                <w:sz w:val="20"/>
                <w:szCs w:val="20"/>
              </w:rPr>
              <w:t>………………………………</w:t>
            </w:r>
          </w:p>
          <w:p w:rsidR="00225A7B" w:rsidRPr="00DC3B03" w:rsidRDefault="00225A7B" w:rsidP="00AF324A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Calibri"/>
                <w:sz w:val="20"/>
                <w:szCs w:val="20"/>
              </w:rPr>
              <w:t>………………………………</w:t>
            </w:r>
          </w:p>
        </w:tc>
      </w:tr>
      <w:tr w:rsidR="00225A7B" w:rsidRPr="00DC3B03" w:rsidTr="00113A40">
        <w:trPr>
          <w:trHeight w:val="697"/>
          <w:jc w:val="center"/>
        </w:trPr>
        <w:tc>
          <w:tcPr>
            <w:tcW w:w="10439" w:type="dxa"/>
            <w:gridSpan w:val="3"/>
            <w:shd w:val="clear" w:color="auto" w:fill="D9D9D9"/>
            <w:vAlign w:val="center"/>
          </w:tcPr>
          <w:p w:rsidR="00225A7B" w:rsidRPr="00DC3B03" w:rsidRDefault="00225A7B" w:rsidP="009D7399">
            <w:pPr>
              <w:ind w:left="317"/>
              <w:jc w:val="both"/>
              <w:rPr>
                <w:rFonts w:cs="Calibri"/>
                <w:b/>
                <w:sz w:val="8"/>
                <w:szCs w:val="20"/>
              </w:rPr>
            </w:pPr>
          </w:p>
          <w:p w:rsidR="00225A7B" w:rsidRPr="00DC3B03" w:rsidRDefault="00225A7B" w:rsidP="009D7399">
            <w:pPr>
              <w:ind w:left="317"/>
              <w:jc w:val="center"/>
              <w:rPr>
                <w:rFonts w:cs="Calibri"/>
                <w:b/>
                <w:sz w:val="20"/>
                <w:szCs w:val="20"/>
              </w:rPr>
            </w:pPr>
            <w:r w:rsidRPr="00DC3B03">
              <w:rPr>
                <w:rFonts w:cs="Calibri"/>
                <w:b/>
                <w:sz w:val="20"/>
                <w:szCs w:val="20"/>
              </w:rPr>
              <w:t>STATUS UCZESTNIKA PROJEKTU W CHWILI PRZYSTĄPIENIA DO PROJEKTU</w:t>
            </w:r>
          </w:p>
          <w:p w:rsidR="00225A7B" w:rsidRPr="00DC3B03" w:rsidRDefault="00225A7B" w:rsidP="00113A40">
            <w:pPr>
              <w:spacing w:after="0"/>
              <w:rPr>
                <w:rFonts w:cs="Calibri"/>
                <w:sz w:val="4"/>
                <w:szCs w:val="20"/>
              </w:rPr>
            </w:pPr>
          </w:p>
        </w:tc>
      </w:tr>
      <w:tr w:rsidR="00225A7B" w:rsidRPr="00DC3B03" w:rsidTr="00113A40">
        <w:trPr>
          <w:trHeight w:val="1024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113A40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lastRenderedPageBreak/>
              <w:t xml:space="preserve">Osoba należąca do mniejszości narodowej lub etnicznej, migrant, osoba obcego pochodzenia 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25702F">
            <w:pPr>
              <w:tabs>
                <w:tab w:val="left" w:pos="295"/>
              </w:tabs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39" o:spid="_x0000_s1059" type="#_x0000_t202" style="position:absolute;margin-left:.5pt;margin-top:2.35pt;width:7.15pt;height: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HSMg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ZiBAoLqE6Iq8WxhnHnUShBfudkh7nu6Du&#10;255ZQYn6oLE3q2w+DwsRlfnieoqKvbSUlxamOUIV1FMyils/LtHeWNm0GGmcBg232M9aRrJfsjrl&#10;jzMce3Dat7Akl3r0evkrbH4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BNzkdI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tak </w:t>
            </w:r>
          </w:p>
          <w:p w:rsidR="00225A7B" w:rsidRPr="00DC3B03" w:rsidRDefault="00915801" w:rsidP="0025702F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4445" b="698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41" o:spid="_x0000_s1060" type="#_x0000_t202" style="position:absolute;margin-left:.3pt;margin-top:1.25pt;width:7.15pt;height: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nie </w:t>
            </w:r>
          </w:p>
          <w:p w:rsidR="00225A7B" w:rsidRPr="00DC3B03" w:rsidRDefault="00915801" w:rsidP="002570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4445" b="698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40" o:spid="_x0000_s1061" type="#_x0000_t202" style="position:absolute;left:0;text-align:left;margin-left:.3pt;margin-top:1.15pt;width:7.1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kpMg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odmowa podania informacji</w:t>
            </w:r>
          </w:p>
        </w:tc>
      </w:tr>
      <w:tr w:rsidR="00225A7B" w:rsidRPr="00DC3B03" w:rsidTr="00113A40">
        <w:trPr>
          <w:trHeight w:val="872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 xml:space="preserve">Osoba bezdomna lub dotknięta wykluczeniem z dostępu do mieszkań </w:t>
            </w:r>
          </w:p>
          <w:p w:rsidR="00225A7B" w:rsidRPr="00DC3B03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7444D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4445" b="698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50" o:spid="_x0000_s1062" type="#_x0000_t202" style="position:absolute;margin-left:.05pt;margin-top:2.55pt;width:7.1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jVuKc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tak </w:t>
            </w:r>
          </w:p>
          <w:p w:rsidR="00225A7B" w:rsidRPr="00DC3B03" w:rsidRDefault="00915801" w:rsidP="007444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4445" b="698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Pole tekstowe 49" o:spid="_x0000_s1063" type="#_x0000_t202" style="position:absolute;left:0;text-align:left;margin-left:.6pt;margin-top:3pt;width:7.1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>
              <w:rPr>
                <w:rFonts w:cs="Calibri"/>
                <w:sz w:val="20"/>
                <w:szCs w:val="20"/>
              </w:rPr>
              <w:t xml:space="preserve">     </w:t>
            </w:r>
            <w:r w:rsidR="00225A7B" w:rsidRPr="00DC3B0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225A7B" w:rsidRPr="00DC3B03" w:rsidTr="00113A40">
        <w:trPr>
          <w:trHeight w:val="1156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 z niepełnosprawnością</w:t>
            </w:r>
            <w:r w:rsidRPr="00DC3B03">
              <w:rPr>
                <w:rFonts w:cs="Calibri"/>
                <w:sz w:val="20"/>
                <w:szCs w:val="20"/>
              </w:rPr>
              <w:t xml:space="preserve"> </w:t>
            </w:r>
          </w:p>
          <w:p w:rsidR="00225A7B" w:rsidRPr="00DC3B03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7444D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4" type="#_x0000_t202" style="position:absolute;margin-left:.5pt;margin-top:2.35pt;width:7.15pt;height: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FYJoSY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tak </w:t>
            </w:r>
          </w:p>
          <w:p w:rsidR="00225A7B" w:rsidRPr="00DC3B03" w:rsidRDefault="00915801" w:rsidP="007444D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4445" b="698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5" type="#_x0000_t202" style="position:absolute;margin-left:.55pt;margin-top:.85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nie </w:t>
            </w:r>
          </w:p>
          <w:p w:rsidR="00225A7B" w:rsidRPr="00DC3B03" w:rsidRDefault="00915801" w:rsidP="007444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4445" b="698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6" type="#_x0000_t202" style="position:absolute;left:0;text-align:left;margin-left:.2pt;margin-top:.9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fpMA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>odmowa podania informacji</w:t>
            </w:r>
          </w:p>
        </w:tc>
      </w:tr>
      <w:tr w:rsidR="00225A7B" w:rsidRPr="00DC3B03" w:rsidTr="00113A40">
        <w:trPr>
          <w:trHeight w:val="1084"/>
          <w:jc w:val="center"/>
        </w:trPr>
        <w:tc>
          <w:tcPr>
            <w:tcW w:w="3017" w:type="dxa"/>
            <w:vAlign w:val="center"/>
          </w:tcPr>
          <w:p w:rsidR="00225A7B" w:rsidRPr="00DC3B03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C3B03">
              <w:rPr>
                <w:rFonts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7422" w:type="dxa"/>
            <w:gridSpan w:val="2"/>
            <w:vAlign w:val="center"/>
          </w:tcPr>
          <w:p w:rsidR="00225A7B" w:rsidRPr="00DC3B03" w:rsidRDefault="00915801" w:rsidP="007444D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4445" b="698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7" type="#_x0000_t202" style="position:absolute;margin-left:.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eCMQIAAF0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phnng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tak </w:t>
            </w:r>
          </w:p>
          <w:p w:rsidR="00225A7B" w:rsidRPr="00DC3B03" w:rsidRDefault="00915801" w:rsidP="007444D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4445" b="698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8" type="#_x0000_t202" style="position:absolute;margin-left:2pt;margin-top:20.95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MTihg0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4445" b="698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A7B" w:rsidRDefault="00225A7B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_x0000_s1069" type="#_x0000_t202" style="position:absolute;margin-left:1.85pt;margin-top:.15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GEsC4Y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225A7B" w:rsidRDefault="00225A7B" w:rsidP="00CA3CE8"/>
                        </w:txbxContent>
                      </v:textbox>
                    </v:shape>
                  </w:pict>
                </mc:Fallback>
              </mc:AlternateConten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     </w:t>
            </w:r>
            <w:r w:rsidR="00225A7B">
              <w:rPr>
                <w:rFonts w:cs="Calibri"/>
                <w:sz w:val="20"/>
                <w:szCs w:val="20"/>
              </w:rPr>
              <w:t xml:space="preserve"> </w:t>
            </w:r>
            <w:r w:rsidR="00225A7B" w:rsidRPr="00DC3B03">
              <w:rPr>
                <w:rFonts w:cs="Calibri"/>
                <w:sz w:val="20"/>
                <w:szCs w:val="20"/>
              </w:rPr>
              <w:t xml:space="preserve">nie </w:t>
            </w:r>
          </w:p>
          <w:p w:rsidR="00225A7B" w:rsidRPr="00DC3B03" w:rsidRDefault="00225A7B" w:rsidP="007444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DC3B03">
              <w:rPr>
                <w:rFonts w:cs="Calibri"/>
                <w:sz w:val="20"/>
                <w:szCs w:val="20"/>
              </w:rPr>
              <w:t>odmowa podania informacji</w:t>
            </w:r>
          </w:p>
        </w:tc>
      </w:tr>
      <w:tr w:rsidR="00225A7B" w:rsidRPr="00DC3B03" w:rsidTr="00113A40">
        <w:trPr>
          <w:trHeight w:val="707"/>
          <w:jc w:val="center"/>
        </w:trPr>
        <w:tc>
          <w:tcPr>
            <w:tcW w:w="3017" w:type="dxa"/>
            <w:vAlign w:val="center"/>
          </w:tcPr>
          <w:p w:rsidR="00225A7B" w:rsidRPr="001958ED" w:rsidRDefault="00225A7B" w:rsidP="009D739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1958ED">
              <w:rPr>
                <w:rFonts w:cs="Calibri Light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7422" w:type="dxa"/>
            <w:gridSpan w:val="2"/>
            <w:vAlign w:val="center"/>
          </w:tcPr>
          <w:p w:rsidR="00225A7B" w:rsidRDefault="00225A7B" w:rsidP="007444D2">
            <w:pPr>
              <w:spacing w:after="120" w:line="240" w:lineRule="auto"/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</w:tr>
    </w:tbl>
    <w:p w:rsidR="00225A7B" w:rsidRDefault="00225A7B" w:rsidP="00CA3CE8">
      <w:pPr>
        <w:spacing w:after="0" w:line="240" w:lineRule="auto"/>
        <w:jc w:val="both"/>
        <w:rPr>
          <w:rFonts w:cs="Calibri"/>
          <w:sz w:val="20"/>
        </w:rPr>
      </w:pPr>
    </w:p>
    <w:p w:rsidR="00225A7B" w:rsidRDefault="00225A7B" w:rsidP="00CA3CE8">
      <w:pPr>
        <w:spacing w:after="0" w:line="240" w:lineRule="auto"/>
        <w:jc w:val="both"/>
        <w:rPr>
          <w:rFonts w:cs="Calibri"/>
          <w:sz w:val="20"/>
        </w:rPr>
      </w:pPr>
    </w:p>
    <w:p w:rsidR="00225A7B" w:rsidRDefault="00225A7B" w:rsidP="00CA3CE8">
      <w:pPr>
        <w:spacing w:after="0" w:line="240" w:lineRule="auto"/>
        <w:jc w:val="both"/>
        <w:rPr>
          <w:rFonts w:cs="Calibri"/>
          <w:sz w:val="20"/>
        </w:rPr>
      </w:pPr>
    </w:p>
    <w:p w:rsidR="00225A7B" w:rsidRDefault="00225A7B" w:rsidP="00CA3CE8">
      <w:pPr>
        <w:spacing w:after="0" w:line="240" w:lineRule="auto"/>
        <w:jc w:val="both"/>
        <w:rPr>
          <w:rFonts w:cs="Calibri"/>
          <w:sz w:val="20"/>
        </w:rPr>
      </w:pPr>
    </w:p>
    <w:p w:rsidR="00225A7B" w:rsidRDefault="00225A7B" w:rsidP="00CA3CE8">
      <w:pPr>
        <w:spacing w:after="0" w:line="240" w:lineRule="auto"/>
        <w:jc w:val="both"/>
        <w:rPr>
          <w:rFonts w:cs="Calibri"/>
          <w:sz w:val="20"/>
        </w:rPr>
      </w:pPr>
    </w:p>
    <w:p w:rsidR="00225A7B" w:rsidRDefault="00225A7B" w:rsidP="00CD5FD1">
      <w:pPr>
        <w:spacing w:after="0" w:line="36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  ………………………………………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    </w:t>
      </w:r>
      <w:r>
        <w:rPr>
          <w:rFonts w:cs="Calibri"/>
          <w:sz w:val="20"/>
        </w:rPr>
        <w:tab/>
        <w:t xml:space="preserve">               </w:t>
      </w:r>
      <w:r w:rsidRPr="00DC3B03">
        <w:rPr>
          <w:rFonts w:cs="Calibri"/>
          <w:sz w:val="20"/>
        </w:rPr>
        <w:t>………………………………..</w:t>
      </w:r>
    </w:p>
    <w:p w:rsidR="00225A7B" w:rsidRPr="00DC3B03" w:rsidRDefault="00225A7B" w:rsidP="006E558F">
      <w:pPr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     </w:t>
      </w:r>
      <w:r w:rsidRPr="00DC3B03">
        <w:rPr>
          <w:rFonts w:cs="Calibri"/>
          <w:sz w:val="20"/>
        </w:rPr>
        <w:t>MIEJSCOWOŚĆ, DATA</w:t>
      </w:r>
      <w:r w:rsidRPr="00DC3B03"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Pr="00DC3B03">
        <w:rPr>
          <w:rFonts w:cs="Calibri"/>
          <w:sz w:val="20"/>
        </w:rPr>
        <w:t>CZYTEL</w:t>
      </w:r>
      <w:r>
        <w:rPr>
          <w:rFonts w:cs="Calibri"/>
          <w:sz w:val="20"/>
        </w:rPr>
        <w:t>NY PODPIS UCZESTNIKA PROJEKTU</w:t>
      </w:r>
      <w:r w:rsidRPr="00DC3B03">
        <w:rPr>
          <w:rFonts w:cs="Calibri"/>
          <w:sz w:val="20"/>
        </w:rPr>
        <w:t xml:space="preserve"> </w:t>
      </w:r>
    </w:p>
    <w:p w:rsidR="00225A7B" w:rsidRPr="00DC3B03" w:rsidRDefault="00225A7B" w:rsidP="006E558F">
      <w:pPr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</w:t>
      </w:r>
      <w:r w:rsidRPr="00DC3B03">
        <w:rPr>
          <w:rFonts w:cs="Calibri"/>
          <w:sz w:val="20"/>
        </w:rPr>
        <w:t>(IMIĘ I NAZWISKO)</w:t>
      </w:r>
    </w:p>
    <w:p w:rsidR="00225A7B" w:rsidRPr="00CD5FD1" w:rsidRDefault="00225A7B" w:rsidP="00CD5FD1">
      <w:pPr>
        <w:spacing w:after="0" w:line="360" w:lineRule="auto"/>
        <w:jc w:val="both"/>
        <w:rPr>
          <w:rFonts w:cs="Calibri"/>
          <w:sz w:val="20"/>
        </w:rPr>
      </w:pPr>
    </w:p>
    <w:sectPr w:rsidR="00225A7B" w:rsidRPr="00CD5FD1" w:rsidSect="002D690F">
      <w:headerReference w:type="default" r:id="rId7"/>
      <w:footerReference w:type="default" r:id="rId8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7B" w:rsidRDefault="00225A7B" w:rsidP="00FA2EA1">
      <w:r>
        <w:separator/>
      </w:r>
    </w:p>
  </w:endnote>
  <w:endnote w:type="continuationSeparator" w:id="0">
    <w:p w:rsidR="00225A7B" w:rsidRDefault="00225A7B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B" w:rsidRPr="00245369" w:rsidRDefault="00225A7B" w:rsidP="00141FF2">
    <w:pPr>
      <w:pStyle w:val="Stopka"/>
    </w:pPr>
  </w:p>
  <w:p w:rsidR="00225A7B" w:rsidRDefault="00225A7B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7B" w:rsidRDefault="00225A7B" w:rsidP="00FA2EA1">
      <w:r>
        <w:separator/>
      </w:r>
    </w:p>
  </w:footnote>
  <w:footnote w:type="continuationSeparator" w:id="0">
    <w:p w:rsidR="00225A7B" w:rsidRDefault="00225A7B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B" w:rsidRDefault="00915801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16600" cy="1363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0762F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C2FB3"/>
    <w:rsid w:val="000D1A7B"/>
    <w:rsid w:val="000E05E6"/>
    <w:rsid w:val="000E22A8"/>
    <w:rsid w:val="000F48AF"/>
    <w:rsid w:val="00104132"/>
    <w:rsid w:val="001109AB"/>
    <w:rsid w:val="00113A40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25A7B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6444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3F764D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5710C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44C34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349F1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15801"/>
    <w:rsid w:val="009353F6"/>
    <w:rsid w:val="00936489"/>
    <w:rsid w:val="009566B5"/>
    <w:rsid w:val="009603CC"/>
    <w:rsid w:val="009668A2"/>
    <w:rsid w:val="00974949"/>
    <w:rsid w:val="00976CBD"/>
    <w:rsid w:val="009807E3"/>
    <w:rsid w:val="009939B2"/>
    <w:rsid w:val="00995738"/>
    <w:rsid w:val="009A7C58"/>
    <w:rsid w:val="009C3AC3"/>
    <w:rsid w:val="009D3464"/>
    <w:rsid w:val="009D7399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E0446"/>
    <w:rsid w:val="00CF144C"/>
    <w:rsid w:val="00CF4975"/>
    <w:rsid w:val="00CF59F3"/>
    <w:rsid w:val="00CF705E"/>
    <w:rsid w:val="00D03D16"/>
    <w:rsid w:val="00D36F91"/>
    <w:rsid w:val="00D715EC"/>
    <w:rsid w:val="00D774A6"/>
    <w:rsid w:val="00D8356E"/>
    <w:rsid w:val="00D85265"/>
    <w:rsid w:val="00DB1DDC"/>
    <w:rsid w:val="00DB6DC4"/>
    <w:rsid w:val="00DC1CD0"/>
    <w:rsid w:val="00DC3B03"/>
    <w:rsid w:val="00DC628C"/>
    <w:rsid w:val="00DD52D4"/>
    <w:rsid w:val="00DE6623"/>
    <w:rsid w:val="00E06758"/>
    <w:rsid w:val="00E172B9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30FC3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0C12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6B81613-E730-4D97-8613-75389E0B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FA2EA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2EA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A2EA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2EA1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A2EA1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2EA1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ogólny_naj-1.dotx</Template>
  <TotalTime>0</TotalTime>
  <Pages>3</Pages>
  <Words>308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DANYCH UCZESTNIKA/UCZESTNICZKI PROJEKTU</vt:lpstr>
    </vt:vector>
  </TitlesOfParts>
  <Company>UEP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DANYCH UCZESTNIKA/UCZESTNICZKI PROJEKTU</dc:title>
  <dc:subject/>
  <dc:creator>BPF-Kasia</dc:creator>
  <cp:keywords/>
  <dc:description/>
  <cp:lastModifiedBy>ijuszkiewicz</cp:lastModifiedBy>
  <cp:revision>3</cp:revision>
  <cp:lastPrinted>2018-09-13T11:07:00Z</cp:lastPrinted>
  <dcterms:created xsi:type="dcterms:W3CDTF">2019-11-07T14:42:00Z</dcterms:created>
  <dcterms:modified xsi:type="dcterms:W3CDTF">2019-11-19T08:50:00Z</dcterms:modified>
</cp:coreProperties>
</file>