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ED4D4E" w:rsidRDefault="00CA3CE8" w:rsidP="00ED4D4E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1468"/>
        <w:gridCol w:w="5616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ED4D4E">
        <w:trPr>
          <w:trHeight w:val="397"/>
          <w:jc w:val="center"/>
        </w:trPr>
        <w:tc>
          <w:tcPr>
            <w:tcW w:w="3355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84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ED4D4E">
        <w:trPr>
          <w:trHeight w:val="397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ED4D4E">
        <w:trPr>
          <w:trHeight w:val="397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ED4D4E">
        <w:trPr>
          <w:trHeight w:val="397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ED4D4E">
        <w:trPr>
          <w:trHeight w:val="499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3CE8" w:rsidRPr="00DC3B03" w:rsidTr="00ED4D4E">
        <w:trPr>
          <w:trHeight w:val="1515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23495" b="2603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szkoła średnia)</w:t>
            </w:r>
          </w:p>
          <w:p w:rsidR="002D690F" w:rsidRDefault="00A37DF1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                          wyższe</w:t>
            </w:r>
          </w:p>
          <w:p w:rsidR="00CA3CE8" w:rsidRPr="00DC3B03" w:rsidRDefault="002D690F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szkoła policealna)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ED4D4E">
        <w:trPr>
          <w:trHeight w:val="397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ED4D4E">
        <w:trPr>
          <w:trHeight w:val="397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ED4D4E">
        <w:trPr>
          <w:trHeight w:val="397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ED4D4E">
        <w:trPr>
          <w:trHeight w:val="397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ED4D4E">
        <w:trPr>
          <w:trHeight w:val="397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ED4D4E">
        <w:trPr>
          <w:trHeight w:val="397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ED4D4E">
        <w:trPr>
          <w:trHeight w:val="397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A3CE8" w:rsidRPr="00DC3B03" w:rsidRDefault="00A37DF1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ED4D4E">
        <w:trPr>
          <w:trHeight w:val="397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ED4D4E">
        <w:trPr>
          <w:trHeight w:val="397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2D690F" w:rsidRPr="00DC3B03" w:rsidTr="00ED4D4E">
        <w:trPr>
          <w:trHeight w:val="2932"/>
          <w:jc w:val="center"/>
        </w:trPr>
        <w:tc>
          <w:tcPr>
            <w:tcW w:w="3355" w:type="dxa"/>
            <w:vMerge w:val="restart"/>
            <w:shd w:val="clear" w:color="auto" w:fill="auto"/>
            <w:vAlign w:val="center"/>
          </w:tcPr>
          <w:p w:rsidR="002D690F" w:rsidRPr="00DC3B03" w:rsidRDefault="002D690F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D690F" w:rsidRPr="00AF324A" w:rsidRDefault="002D690F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2D690F" w:rsidRPr="00AF324A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2D690F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ED4D4E">
              <w:rPr>
                <w:rFonts w:asciiTheme="majorHAnsi" w:hAnsiTheme="majorHAnsi" w:cstheme="majorHAnsi"/>
                <w:b/>
                <w:lang w:eastAsia="pl-PL"/>
              </w:rPr>
            </w:r>
            <w:r w:rsidR="00ED4D4E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2D690F" w:rsidRPr="00DC3B03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01B756" wp14:editId="6AE347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601B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4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VKg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2D690F" w:rsidRPr="00DC3B03" w:rsidRDefault="002D690F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2FF52E" wp14:editId="46DDA44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C2FF52E" id="_x0000_s1035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2D690F" w:rsidRPr="00AF324A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ED4D4E">
              <w:rPr>
                <w:rFonts w:asciiTheme="majorHAnsi" w:hAnsiTheme="majorHAnsi" w:cstheme="majorHAnsi"/>
                <w:b/>
                <w:lang w:eastAsia="pl-PL"/>
              </w:rPr>
            </w:r>
            <w:r w:rsidR="00ED4D4E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ED4D4E">
        <w:trPr>
          <w:trHeight w:val="1974"/>
          <w:jc w:val="center"/>
        </w:trPr>
        <w:tc>
          <w:tcPr>
            <w:tcW w:w="3355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ED4D4E">
              <w:rPr>
                <w:rFonts w:asciiTheme="majorHAnsi" w:hAnsiTheme="majorHAnsi" w:cstheme="majorHAnsi"/>
                <w:b/>
                <w:lang w:eastAsia="pl-PL"/>
              </w:rPr>
            </w:r>
            <w:r w:rsidR="00ED4D4E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37DF1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38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37DF1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39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37DF1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40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AF324A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ED4D4E">
              <w:rPr>
                <w:rFonts w:asciiTheme="majorHAnsi" w:hAnsiTheme="majorHAnsi" w:cstheme="majorHAnsi"/>
                <w:b/>
                <w:lang w:eastAsia="pl-PL"/>
              </w:rPr>
            </w:r>
            <w:r w:rsidR="00ED4D4E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ED4D4E">
        <w:trPr>
          <w:trHeight w:val="3735"/>
          <w:jc w:val="center"/>
        </w:trPr>
        <w:tc>
          <w:tcPr>
            <w:tcW w:w="3355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16" w:type="dxa"/>
            <w:shd w:val="clear" w:color="auto" w:fill="FFFFFF" w:themeFill="background1"/>
            <w:vAlign w:val="center"/>
          </w:tcPr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ED4D4E">
              <w:rPr>
                <w:rFonts w:asciiTheme="majorHAnsi" w:hAnsiTheme="majorHAnsi" w:cstheme="majorHAnsi"/>
                <w:b/>
                <w:lang w:eastAsia="pl-PL"/>
              </w:rPr>
            </w:r>
            <w:r w:rsidR="00ED4D4E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1"/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37DF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43" o:spid="_x0000_s1041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4" o:spid="_x0000_s1042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37DF1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5" o:spid="_x0000_s1043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37DF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6" o:spid="_x0000_s1044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7" o:spid="_x0000_s1045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8" o:spid="_x0000_s1046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37DF1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18" o:spid="_x0000_s1047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C17660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ED4D4E">
              <w:rPr>
                <w:rFonts w:asciiTheme="majorHAnsi" w:hAnsiTheme="majorHAnsi" w:cstheme="majorHAnsi"/>
                <w:b/>
                <w:lang w:eastAsia="pl-PL"/>
              </w:rPr>
            </w:r>
            <w:r w:rsidR="00ED4D4E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ED4D4E">
        <w:trPr>
          <w:trHeight w:val="4711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A3CE8" w:rsidRPr="00DC3B03" w:rsidRDefault="00A37DF1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27" o:spid="_x0000_s1048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28" o:spid="_x0000_s1049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29" o:spid="_x0000_s1050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0" o:spid="_x0000_s1051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1" o:spid="_x0000_s1052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37DF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2" o:spid="_x0000_s1053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3" o:spid="_x0000_s1054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48" o:spid="_x0000_s1055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37DF1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58" o:spid="_x0000_s1056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59" o:spid="_x0000_s1057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60" o:spid="_x0000_s1058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61" o:spid="_x0000_s1059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37DF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62" o:spid="_x0000_s1060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ED4D4E">
        <w:trPr>
          <w:trHeight w:val="840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29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ED4D4E">
        <w:trPr>
          <w:trHeight w:val="1108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:rsidR="00CA3CE8" w:rsidRPr="00DC3B03" w:rsidRDefault="00A37DF1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39" o:spid="_x0000_s1061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41" o:spid="_x0000_s1062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A37DF1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40" o:spid="_x0000_s1063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ED4D4E">
        <w:trPr>
          <w:trHeight w:val="817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50" o:spid="_x0000_s1064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Pole tekstowe 49" o:spid="_x0000_s1065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ED4D4E">
        <w:trPr>
          <w:trHeight w:val="1244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CA3CE8" w:rsidRPr="00DC3B03" w:rsidRDefault="00C96D19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66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67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23495" b="2603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68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ED4D4E">
        <w:trPr>
          <w:trHeight w:val="1235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7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23495" b="2603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76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_x0000_s1077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4D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ED4D4E">
        <w:trPr>
          <w:trHeight w:val="646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1958ED" w:rsidRDefault="001958ED" w:rsidP="009D7399">
            <w:pPr>
              <w:spacing w:after="0" w:line="240" w:lineRule="auto"/>
              <w:jc w:val="right"/>
              <w:rPr>
                <w:rFonts w:cstheme="majorHAnsi"/>
                <w:sz w:val="20"/>
                <w:szCs w:val="20"/>
                <w:lang w:eastAsia="pl-PL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  <w:p w:rsidR="00ED4D4E" w:rsidRPr="001958ED" w:rsidRDefault="00ED4D4E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*</w:t>
            </w:r>
            <w:r w:rsidRPr="00707CCE"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  <w:t>(uzupełnia Koordynator)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  <w:p w:rsidR="00707CCE" w:rsidRPr="00707CCE" w:rsidRDefault="00707CCE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2D690F">
      <w:headerReference w:type="default" r:id="rId8"/>
      <w:footerReference w:type="default" r:id="rId9"/>
      <w:pgSz w:w="11906" w:h="16838"/>
      <w:pgMar w:top="238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1" w:rsidRDefault="008861E1" w:rsidP="00FA2EA1">
      <w:r>
        <w:separator/>
      </w:r>
    </w:p>
  </w:endnote>
  <w:endnote w:type="continuationSeparator" w:id="0">
    <w:p w:rsidR="008861E1" w:rsidRDefault="008861E1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1" w:rsidRDefault="008861E1" w:rsidP="00FA2EA1">
      <w:r>
        <w:separator/>
      </w:r>
    </w:p>
  </w:footnote>
  <w:footnote w:type="continuationSeparator" w:id="0">
    <w:p w:rsidR="008861E1" w:rsidRDefault="008861E1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A1" w:rsidRDefault="00ED4D4E" w:rsidP="006E558F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849620" cy="13804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138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D1A7B"/>
    <w:rsid w:val="000E05E6"/>
    <w:rsid w:val="000E22A8"/>
    <w:rsid w:val="000F48AF"/>
    <w:rsid w:val="00104132"/>
    <w:rsid w:val="001109AB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D690F"/>
    <w:rsid w:val="002E073B"/>
    <w:rsid w:val="002E512B"/>
    <w:rsid w:val="002F041A"/>
    <w:rsid w:val="00300392"/>
    <w:rsid w:val="0030103C"/>
    <w:rsid w:val="00302D80"/>
    <w:rsid w:val="003032FC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E1DEF"/>
    <w:rsid w:val="006E4AEA"/>
    <w:rsid w:val="006E558F"/>
    <w:rsid w:val="006E6853"/>
    <w:rsid w:val="006E6A51"/>
    <w:rsid w:val="006F37A1"/>
    <w:rsid w:val="00707CCE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D4D4E"/>
    <w:rsid w:val="00EE4F85"/>
    <w:rsid w:val="00EE59F7"/>
    <w:rsid w:val="00EE676D"/>
    <w:rsid w:val="00F02504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ED37-65BC-4E1F-BF87-CE59D662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ogólny_naj-1.dotx</Template>
  <TotalTime>0</TotalTime>
  <Pages>3</Pages>
  <Words>299</Words>
  <Characters>3166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BPF-Kasia</dc:creator>
  <cp:lastModifiedBy>ijuszkiewicz</cp:lastModifiedBy>
  <cp:revision>2</cp:revision>
  <cp:lastPrinted>2018-09-13T11:07:00Z</cp:lastPrinted>
  <dcterms:created xsi:type="dcterms:W3CDTF">2019-12-03T08:28:00Z</dcterms:created>
  <dcterms:modified xsi:type="dcterms:W3CDTF">2019-12-03T08:28:00Z</dcterms:modified>
</cp:coreProperties>
</file>