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8ED" w:rsidRDefault="001958ED" w:rsidP="001958ED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FORMULARZ DANYCH UCZESTNIKA/UCZESTNICZKI PROJEKTU</w:t>
      </w:r>
    </w:p>
    <w:p w:rsidR="00CA3CE8" w:rsidRPr="001958ED" w:rsidRDefault="00CA3CE8" w:rsidP="001958ED">
      <w:pPr>
        <w:spacing w:after="0"/>
        <w:jc w:val="center"/>
        <w:rPr>
          <w:rFonts w:asciiTheme="minorHAnsi" w:hAnsiTheme="minorHAnsi" w:cstheme="minorHAnsi"/>
        </w:rPr>
      </w:pPr>
      <w:r w:rsidRPr="001958ED">
        <w:rPr>
          <w:rFonts w:asciiTheme="minorHAnsi" w:hAnsiTheme="minorHAnsi" w:cstheme="minorHAnsi"/>
        </w:rPr>
        <w:t xml:space="preserve">Zakres powierzonych do przetwarzania danych osobowych uczestników </w:t>
      </w:r>
    </w:p>
    <w:p w:rsidR="00CA3CE8" w:rsidRPr="001958ED" w:rsidRDefault="00CA3CE8" w:rsidP="00CA3CE8">
      <w:pPr>
        <w:spacing w:after="0"/>
        <w:ind w:right="990" w:firstLine="851"/>
        <w:jc w:val="center"/>
        <w:rPr>
          <w:rFonts w:asciiTheme="minorHAnsi" w:hAnsiTheme="minorHAnsi" w:cstheme="minorHAnsi"/>
          <w:b/>
        </w:rPr>
      </w:pPr>
    </w:p>
    <w:p w:rsidR="00CA3CE8" w:rsidRPr="00DC3B03" w:rsidRDefault="00CA3CE8" w:rsidP="00CA3CE8">
      <w:pPr>
        <w:spacing w:after="60"/>
        <w:jc w:val="both"/>
        <w:rPr>
          <w:rFonts w:asciiTheme="minorHAnsi" w:hAnsiTheme="minorHAnsi" w:cstheme="minorHAnsi"/>
          <w:sz w:val="2"/>
        </w:rPr>
      </w:pPr>
    </w:p>
    <w:tbl>
      <w:tblPr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1757"/>
        <w:gridCol w:w="5665"/>
      </w:tblGrid>
      <w:tr w:rsidR="00CA3CE8" w:rsidRPr="00DC3B03" w:rsidTr="00664BBD">
        <w:trPr>
          <w:trHeight w:val="397"/>
          <w:jc w:val="center"/>
        </w:trPr>
        <w:tc>
          <w:tcPr>
            <w:tcW w:w="10439" w:type="dxa"/>
            <w:gridSpan w:val="3"/>
            <w:shd w:val="clear" w:color="auto" w:fill="D9D9D9" w:themeFill="background1" w:themeFillShade="D9"/>
            <w:vAlign w:val="center"/>
          </w:tcPr>
          <w:p w:rsidR="00CA3CE8" w:rsidRPr="00DC3B03" w:rsidRDefault="00CA3CE8" w:rsidP="00A003F6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"/>
                <w:szCs w:val="20"/>
              </w:rPr>
            </w:pPr>
          </w:p>
          <w:p w:rsidR="00CA3CE8" w:rsidRPr="00DC3B03" w:rsidRDefault="00CA3CE8" w:rsidP="00A003F6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DANE UCZESTNIKA</w:t>
            </w:r>
          </w:p>
        </w:tc>
      </w:tr>
      <w:tr w:rsidR="00664BBD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FFFFFF" w:themeFill="background1"/>
            <w:vAlign w:val="center"/>
          </w:tcPr>
          <w:p w:rsidR="00664BBD" w:rsidRPr="00DC3B03" w:rsidRDefault="00664BBD" w:rsidP="00664BBD">
            <w:pPr>
              <w:spacing w:after="120" w:line="240" w:lineRule="auto"/>
              <w:jc w:val="right"/>
              <w:rPr>
                <w:rFonts w:asciiTheme="minorHAnsi" w:hAnsiTheme="minorHAnsi" w:cstheme="minorHAnsi"/>
                <w:b/>
                <w:sz w:val="2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/imiona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422" w:type="dxa"/>
            <w:gridSpan w:val="2"/>
            <w:shd w:val="clear" w:color="auto" w:fill="FFFFFF" w:themeFill="background1"/>
            <w:vAlign w:val="center"/>
          </w:tcPr>
          <w:p w:rsidR="00664BBD" w:rsidRPr="00DC3B03" w:rsidRDefault="00664BBD" w:rsidP="00A003F6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"/>
                <w:szCs w:val="20"/>
              </w:rPr>
            </w:pPr>
          </w:p>
        </w:tc>
        <w:bookmarkStart w:id="0" w:name="_GoBack"/>
        <w:bookmarkEnd w:id="0"/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Nazwisko: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08329D" w:rsidRPr="00DC3B03" w:rsidRDefault="0008329D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PESEL: 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08329D" w:rsidRPr="00DC3B03" w:rsidRDefault="0008329D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Płeć</w:t>
            </w:r>
            <w:r w:rsidRPr="00DC3B03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Wiek w chwili przystąpienia do projektu: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Posiadane ukończone wykształcenie w chwili przystąpienia do projektu: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9D7399">
            <w:pPr>
              <w:ind w:left="317"/>
              <w:jc w:val="both"/>
              <w:rPr>
                <w:rFonts w:asciiTheme="minorHAnsi" w:hAnsiTheme="minorHAnsi" w:cstheme="minorHAnsi"/>
                <w:sz w:val="2"/>
                <w:szCs w:val="20"/>
              </w:rPr>
            </w:pPr>
          </w:p>
          <w:p w:rsidR="00CA3CE8" w:rsidRPr="00DC3B03" w:rsidRDefault="00A37DF1" w:rsidP="004C0854">
            <w:pPr>
              <w:spacing w:after="120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6350</wp:posOffset>
                      </wp:positionV>
                      <wp:extent cx="90805" cy="107315"/>
                      <wp:effectExtent l="0" t="0" r="23495" b="26035"/>
                      <wp:wrapNone/>
                      <wp:docPr id="63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6" type="#_x0000_t202" style="position:absolute;left:0;text-align:left;margin-left:141.8pt;margin-top:.5pt;width:7.15pt;height:8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8890</wp:posOffset>
                      </wp:positionV>
                      <wp:extent cx="90805" cy="107315"/>
                      <wp:effectExtent l="0" t="0" r="23495" b="26035"/>
                      <wp:wrapNone/>
                      <wp:docPr id="5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9pt;margin-top:.7pt;width:7.15pt;height: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niższe niż podstawowe</w:t>
            </w:r>
            <w:r w:rsidR="004C08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</w:t>
            </w:r>
            <w:proofErr w:type="spellStart"/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podstawowe</w:t>
            </w:r>
            <w:proofErr w:type="spellEnd"/>
          </w:p>
          <w:p w:rsidR="004C0854" w:rsidRPr="00DC3B03" w:rsidRDefault="00A37DF1" w:rsidP="004C0854">
            <w:pPr>
              <w:spacing w:after="120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17780</wp:posOffset>
                      </wp:positionV>
                      <wp:extent cx="90805" cy="107315"/>
                      <wp:effectExtent l="0" t="0" r="23495" b="26035"/>
                      <wp:wrapNone/>
                      <wp:docPr id="5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left:0;text-align:left;margin-left:142.3pt;margin-top:1.4pt;width:7.15pt;height: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20320</wp:posOffset>
                      </wp:positionV>
                      <wp:extent cx="90805" cy="107315"/>
                      <wp:effectExtent l="0" t="0" r="23495" b="26035"/>
                      <wp:wrapNone/>
                      <wp:docPr id="5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left:0;text-align:left;margin-left:1.1pt;margin-top:1.6pt;width:7.15pt;height: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gimnazjalne</w:t>
            </w:r>
            <w:r w:rsidR="004C08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</w:t>
            </w:r>
            <w:r w:rsidR="004C0854" w:rsidRPr="00DC3B03">
              <w:rPr>
                <w:rFonts w:asciiTheme="minorHAnsi" w:hAnsiTheme="minorHAnsi" w:cstheme="minorHAnsi"/>
                <w:sz w:val="20"/>
                <w:szCs w:val="20"/>
              </w:rPr>
              <w:t>ponadgimnazjalne</w:t>
            </w:r>
            <w:r w:rsidR="002D690F">
              <w:rPr>
                <w:rFonts w:asciiTheme="minorHAnsi" w:hAnsiTheme="minorHAnsi" w:cstheme="minorHAnsi"/>
                <w:sz w:val="20"/>
                <w:szCs w:val="20"/>
              </w:rPr>
              <w:t xml:space="preserve"> (ukończona szkoła średnia)</w:t>
            </w:r>
          </w:p>
          <w:p w:rsidR="002D690F" w:rsidRDefault="00A37DF1" w:rsidP="002D690F">
            <w:pPr>
              <w:spacing w:after="120" w:line="240" w:lineRule="auto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41910</wp:posOffset>
                      </wp:positionV>
                      <wp:extent cx="90805" cy="107315"/>
                      <wp:effectExtent l="0" t="0" r="23495" b="26035"/>
                      <wp:wrapNone/>
                      <wp:docPr id="5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left:0;text-align:left;margin-left:142.8pt;margin-top:3.3pt;width:7.15pt;height: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5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1" type="#_x0000_t202" style="position:absolute;left:0;text-align:left;margin-left:.75pt;margin-top:2.35pt;width:7.15pt;height: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">
                      <v:textbox>
                        <w:txbxContent>
                          <w:p w:rsidR="00CA3CE8" w:rsidRDefault="00CA3CE8" w:rsidP="00CA3CE8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policealne</w:t>
            </w:r>
            <w:r w:rsidR="002D690F">
              <w:rPr>
                <w:rFonts w:asciiTheme="minorHAnsi" w:hAnsiTheme="minorHAnsi" w:cstheme="minorHAnsi"/>
                <w:sz w:val="20"/>
                <w:szCs w:val="20"/>
              </w:rPr>
              <w:t xml:space="preserve"> (ukończona                           wyższe</w:t>
            </w:r>
          </w:p>
          <w:p w:rsidR="00CA3CE8" w:rsidRPr="00DC3B03" w:rsidRDefault="002D690F" w:rsidP="002D690F">
            <w:pPr>
              <w:spacing w:after="120" w:line="240" w:lineRule="auto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szkoła policealna)</w:t>
            </w:r>
            <w:r w:rsidR="004C08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</w:t>
            </w: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10439" w:type="dxa"/>
            <w:gridSpan w:val="3"/>
            <w:shd w:val="clear" w:color="auto" w:fill="D9D9D9" w:themeFill="background1" w:themeFillShade="D9"/>
            <w:vAlign w:val="center"/>
          </w:tcPr>
          <w:p w:rsidR="00CA3CE8" w:rsidRPr="00DC3B03" w:rsidRDefault="00CA3CE8" w:rsidP="0081571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DANE KONTAKTOWE</w:t>
            </w:r>
            <w:r w:rsidR="007D1B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(ADRES ZAMIESZKANIA/adres do korespondencji)</w:t>
            </w: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Województwo: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D5FD1" w:rsidRPr="00DC3B03" w:rsidRDefault="00CD5FD1" w:rsidP="0081571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Powiat: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Gmina: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576067" w:rsidRDefault="00CA3CE8" w:rsidP="00815712">
            <w:pPr>
              <w:spacing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Miejscowość: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576067" w:rsidRDefault="00CA3CE8" w:rsidP="00815712">
            <w:pPr>
              <w:spacing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  <w:r w:rsidR="007D1BB7">
              <w:rPr>
                <w:rFonts w:asciiTheme="minorHAnsi" w:hAnsiTheme="minorHAnsi" w:cstheme="minorHAnsi"/>
                <w:sz w:val="20"/>
                <w:szCs w:val="20"/>
              </w:rPr>
              <w:t>, nr domu, nr mieszkania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D5FD1" w:rsidRPr="00DC3B03" w:rsidRDefault="00CD5FD1" w:rsidP="0081571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  <w:r w:rsidR="007D1BB7">
              <w:rPr>
                <w:rFonts w:asciiTheme="minorHAnsi" w:hAnsiTheme="minorHAnsi" w:cstheme="minorHAnsi"/>
                <w:sz w:val="20"/>
                <w:szCs w:val="20"/>
              </w:rPr>
              <w:t>/poczta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C17660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Obszar </w:t>
            </w:r>
            <w:r w:rsidRPr="00DC3B03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C17660">
              <w:rPr>
                <w:rFonts w:asciiTheme="minorHAnsi" w:hAnsiTheme="minorHAnsi" w:cstheme="minorHAnsi"/>
                <w:i/>
                <w:sz w:val="20"/>
                <w:szCs w:val="20"/>
              </w:rPr>
              <w:t>zaznaczyć właściwe</w:t>
            </w:r>
            <w:r w:rsidRPr="00DC3B03">
              <w:rPr>
                <w:rFonts w:asciiTheme="minorHAnsi" w:hAnsiTheme="minorHAnsi" w:cstheme="minorHAnsi"/>
                <w:i/>
                <w:sz w:val="20"/>
                <w:szCs w:val="20"/>
              </w:rPr>
              <w:t>):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A37DF1" w:rsidP="00C17660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31750</wp:posOffset>
                      </wp:positionV>
                      <wp:extent cx="90805" cy="107315"/>
                      <wp:effectExtent l="0" t="0" r="23495" b="26035"/>
                      <wp:wrapNone/>
                      <wp:docPr id="4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12.45pt;margin-top:2.5pt;width:7.15pt;height:8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39370</wp:posOffset>
                      </wp:positionV>
                      <wp:extent cx="90805" cy="107315"/>
                      <wp:effectExtent l="0" t="0" r="23495" b="26035"/>
                      <wp:wrapNone/>
                      <wp:docPr id="6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35.7pt;margin-top:3.1pt;width:7.15pt;height:8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wiejski                    miejski</w:t>
            </w: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Telefon kontaktowy: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D5FD1" w:rsidRPr="00DC3B03" w:rsidRDefault="00CD5FD1" w:rsidP="000E22A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D5FD1" w:rsidRPr="00DC3B03" w:rsidRDefault="00CD5FD1" w:rsidP="000E22A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10439" w:type="dxa"/>
            <w:gridSpan w:val="3"/>
            <w:shd w:val="clear" w:color="auto" w:fill="D9D9D9" w:themeFill="background1" w:themeFillShade="D9"/>
            <w:vAlign w:val="center"/>
          </w:tcPr>
          <w:p w:rsidR="00CA3CE8" w:rsidRPr="00DC3B03" w:rsidRDefault="00CA3CE8" w:rsidP="000E22A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SZCZEGÓŁY WSPARCIA</w:t>
            </w:r>
          </w:p>
        </w:tc>
      </w:tr>
      <w:tr w:rsidR="002D690F" w:rsidRPr="00DC3B03" w:rsidTr="0065710C">
        <w:trPr>
          <w:trHeight w:val="2932"/>
          <w:jc w:val="center"/>
        </w:trPr>
        <w:tc>
          <w:tcPr>
            <w:tcW w:w="3017" w:type="dxa"/>
            <w:vMerge w:val="restart"/>
            <w:shd w:val="clear" w:color="auto" w:fill="auto"/>
            <w:vAlign w:val="center"/>
          </w:tcPr>
          <w:p w:rsidR="002D690F" w:rsidRPr="00DC3B03" w:rsidRDefault="002D690F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D690F" w:rsidRPr="00AF324A" w:rsidRDefault="002D690F" w:rsidP="00A37D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324A">
              <w:rPr>
                <w:rFonts w:asciiTheme="minorHAnsi" w:hAnsiTheme="minorHAnsi" w:cstheme="minorHAnsi"/>
                <w:sz w:val="20"/>
                <w:szCs w:val="20"/>
              </w:rPr>
              <w:t>osoba bezrobotna zarejestro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wana w ewidencji urzędów pracy</w:t>
            </w:r>
          </w:p>
          <w:p w:rsidR="002D690F" w:rsidRPr="00AF324A" w:rsidRDefault="002D690F" w:rsidP="00AF324A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:rsidR="002D690F" w:rsidRDefault="002D690F" w:rsidP="00AF324A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CC1AAE">
              <w:rPr>
                <w:rFonts w:asciiTheme="majorHAnsi" w:hAnsiTheme="majorHAnsi" w:cstheme="majorHAnsi"/>
                <w:b/>
                <w:lang w:eastAsia="pl-PL"/>
              </w:rPr>
            </w:r>
            <w:r w:rsidR="00CC1AAE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Tak</w:t>
            </w:r>
          </w:p>
          <w:p w:rsidR="002D690F" w:rsidRPr="00DC3B03" w:rsidRDefault="002D690F" w:rsidP="00AF324A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601B756" wp14:editId="6AE34737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36830</wp:posOffset>
                      </wp:positionV>
                      <wp:extent cx="92710" cy="107315"/>
                      <wp:effectExtent l="0" t="0" r="21590" b="26035"/>
                      <wp:wrapNone/>
                      <wp:docPr id="1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690F" w:rsidRDefault="002D690F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01B7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34" type="#_x0000_t202" style="position:absolute;margin-left:25.15pt;margin-top:2.9pt;width:7.3pt;height:8.4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">
                      <v:textbox>
                        <w:txbxContent>
                          <w:p w:rsidR="002D690F" w:rsidRDefault="002D690F" w:rsidP="00AF324A"/>
                        </w:txbxContent>
                      </v:textbox>
                    </v:shape>
                  </w:pict>
                </mc:Fallback>
              </mc:AlternateConten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długotrwale bezrobotna </w:t>
            </w:r>
          </w:p>
          <w:p w:rsidR="002D690F" w:rsidRPr="00DC3B03" w:rsidRDefault="002D690F" w:rsidP="00AF324A">
            <w:pPr>
              <w:tabs>
                <w:tab w:val="left" w:pos="478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C2FF52E" wp14:editId="46DDA447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14605</wp:posOffset>
                      </wp:positionV>
                      <wp:extent cx="92710" cy="107315"/>
                      <wp:effectExtent l="0" t="0" r="21590" b="26035"/>
                      <wp:wrapNone/>
                      <wp:docPr id="4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690F" w:rsidRDefault="002D690F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FF52E" id="_x0000_s1035" type="#_x0000_t202" style="position:absolute;margin-left:25.7pt;margin-top:1.15pt;width:7.3pt;height:8.4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">
                      <v:textbox>
                        <w:txbxContent>
                          <w:p w:rsidR="002D690F" w:rsidRDefault="002D690F" w:rsidP="00AF324A"/>
                        </w:txbxContent>
                      </v:textbox>
                    </v:shape>
                  </w:pict>
                </mc:Fallback>
              </mc:AlternateConten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inne </w:t>
            </w:r>
          </w:p>
          <w:p w:rsidR="002D690F" w:rsidRPr="00AF324A" w:rsidRDefault="002D690F" w:rsidP="00AF324A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CC1AAE">
              <w:rPr>
                <w:rFonts w:asciiTheme="majorHAnsi" w:hAnsiTheme="majorHAnsi" w:cstheme="majorHAnsi"/>
                <w:b/>
                <w:lang w:eastAsia="pl-PL"/>
              </w:rPr>
            </w:r>
            <w:r w:rsidR="00CC1AAE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Nie</w:t>
            </w:r>
          </w:p>
        </w:tc>
      </w:tr>
      <w:tr w:rsidR="00C17660" w:rsidRPr="00DC3B03" w:rsidTr="00664BBD">
        <w:trPr>
          <w:trHeight w:val="2268"/>
          <w:jc w:val="center"/>
        </w:trPr>
        <w:tc>
          <w:tcPr>
            <w:tcW w:w="3017" w:type="dxa"/>
            <w:vMerge/>
            <w:shd w:val="clear" w:color="auto" w:fill="auto"/>
            <w:vAlign w:val="center"/>
          </w:tcPr>
          <w:p w:rsidR="00C17660" w:rsidRPr="00DC3B03" w:rsidRDefault="00C17660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17660" w:rsidRPr="00AF324A" w:rsidRDefault="00C17660" w:rsidP="00AF324A">
            <w:pPr>
              <w:spacing w:after="12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  <w:r w:rsidRPr="00AF324A">
              <w:rPr>
                <w:rFonts w:asciiTheme="minorHAnsi" w:hAnsiTheme="minorHAnsi" w:cstheme="minorHAnsi"/>
                <w:sz w:val="20"/>
                <w:szCs w:val="20"/>
              </w:rPr>
              <w:t>osoba bierna zawodowo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AF324A" w:rsidRDefault="00AF324A" w:rsidP="00AF324A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CC1AAE">
              <w:rPr>
                <w:rFonts w:asciiTheme="majorHAnsi" w:hAnsiTheme="majorHAnsi" w:cstheme="majorHAnsi"/>
                <w:b/>
                <w:lang w:eastAsia="pl-PL"/>
              </w:rPr>
            </w:r>
            <w:r w:rsidR="00CC1AAE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Tak</w:t>
            </w:r>
          </w:p>
          <w:p w:rsidR="00AF324A" w:rsidRPr="00AF324A" w:rsidRDefault="00AF324A" w:rsidP="00AF324A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</w:t>
            </w:r>
            <w:r w:rsidRPr="00AF324A">
              <w:rPr>
                <w:rFonts w:asciiTheme="minorHAnsi" w:hAnsiTheme="minorHAnsi" w:cstheme="minorHAnsi"/>
                <w:sz w:val="20"/>
                <w:szCs w:val="20"/>
              </w:rPr>
              <w:t xml:space="preserve">w tym: </w:t>
            </w:r>
          </w:p>
          <w:p w:rsidR="00AF324A" w:rsidRPr="00AF324A" w:rsidRDefault="00A37DF1" w:rsidP="00AF324A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24130</wp:posOffset>
                      </wp:positionV>
                      <wp:extent cx="92710" cy="107315"/>
                      <wp:effectExtent l="0" t="0" r="21590" b="26035"/>
                      <wp:wrapNone/>
                      <wp:docPr id="11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4A" w:rsidRDefault="00AF324A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25.4pt;margin-top:1.9pt;width:7.3pt;height:8.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">
                      <v:textbox>
                        <w:txbxContent>
                          <w:p w:rsidR="00AF324A" w:rsidRDefault="00AF324A" w:rsidP="00AF324A"/>
                        </w:txbxContent>
                      </v:textbox>
                    </v:shape>
                  </w:pict>
                </mc:Fallback>
              </mc:AlternateConten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>osoba ucząca się</w:t>
            </w:r>
          </w:p>
          <w:p w:rsidR="00AF324A" w:rsidRDefault="00A37DF1" w:rsidP="00AF324A">
            <w:pPr>
              <w:spacing w:before="12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21590</wp:posOffset>
                      </wp:positionV>
                      <wp:extent cx="92710" cy="107315"/>
                      <wp:effectExtent l="0" t="0" r="21590" b="26035"/>
                      <wp:wrapNone/>
                      <wp:docPr id="45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4A" w:rsidRDefault="00AF324A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25.45pt;margin-top:1.7pt;width:7.3pt;height:8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">
                      <v:textbox>
                        <w:txbxContent>
                          <w:p w:rsidR="00AF324A" w:rsidRDefault="00AF324A" w:rsidP="00AF324A"/>
                        </w:txbxContent>
                      </v:textbox>
                    </v:shape>
                  </w:pict>
                </mc:Fallback>
              </mc:AlternateConten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>osoba nieuczestnicząca w kształceniu lub szkoleniu</w:t>
            </w:r>
          </w:p>
          <w:p w:rsidR="00AF324A" w:rsidRPr="00DC3B03" w:rsidRDefault="00A37DF1" w:rsidP="00AF324A">
            <w:pPr>
              <w:tabs>
                <w:tab w:val="left" w:pos="535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14605</wp:posOffset>
                      </wp:positionV>
                      <wp:extent cx="92710" cy="107315"/>
                      <wp:effectExtent l="0" t="0" r="21590" b="26035"/>
                      <wp:wrapNone/>
                      <wp:docPr id="4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4A" w:rsidRDefault="00AF324A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24.65pt;margin-top:1.15pt;width:7.3pt;height:8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">
                      <v:textbox>
                        <w:txbxContent>
                          <w:p w:rsidR="00AF324A" w:rsidRDefault="00AF324A" w:rsidP="00AF324A"/>
                        </w:txbxContent>
                      </v:textbox>
                    </v:shape>
                  </w:pict>
                </mc:Fallback>
              </mc:AlternateConten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inne </w:t>
            </w:r>
          </w:p>
          <w:p w:rsidR="00C17660" w:rsidRPr="00A37DF1" w:rsidRDefault="00AF324A" w:rsidP="00A37DF1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CC1AAE">
              <w:rPr>
                <w:rFonts w:asciiTheme="majorHAnsi" w:hAnsiTheme="majorHAnsi" w:cstheme="majorHAnsi"/>
                <w:b/>
                <w:lang w:eastAsia="pl-PL"/>
              </w:rPr>
            </w:r>
            <w:r w:rsidR="00CC1AAE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Nie</w:t>
            </w:r>
          </w:p>
        </w:tc>
      </w:tr>
      <w:tr w:rsidR="00C17660" w:rsidRPr="00DC3B03" w:rsidTr="00664BBD">
        <w:trPr>
          <w:trHeight w:val="2268"/>
          <w:jc w:val="center"/>
        </w:trPr>
        <w:tc>
          <w:tcPr>
            <w:tcW w:w="3017" w:type="dxa"/>
            <w:vMerge/>
            <w:shd w:val="clear" w:color="auto" w:fill="auto"/>
            <w:vAlign w:val="center"/>
          </w:tcPr>
          <w:p w:rsidR="00C17660" w:rsidRPr="00DC3B03" w:rsidRDefault="00C17660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17660" w:rsidRPr="00AF324A" w:rsidRDefault="00C17660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7660" w:rsidRPr="00AF324A" w:rsidRDefault="00AF324A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C17660" w:rsidRPr="00AF324A">
              <w:rPr>
                <w:rFonts w:asciiTheme="minorHAnsi" w:hAnsiTheme="minorHAnsi" w:cstheme="minorHAnsi"/>
              </w:rPr>
              <w:t>atrudnion</w:t>
            </w:r>
            <w:r w:rsidRPr="00AF324A">
              <w:rPr>
                <w:rFonts w:asciiTheme="minorHAnsi" w:hAnsiTheme="minorHAnsi" w:cstheme="minorHAnsi"/>
              </w:rPr>
              <w:t>y</w:t>
            </w:r>
          </w:p>
          <w:p w:rsidR="00C17660" w:rsidRPr="00AF324A" w:rsidRDefault="00C17660" w:rsidP="000E22A8">
            <w:pPr>
              <w:spacing w:after="12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C17660" w:rsidRPr="00E172B9" w:rsidRDefault="00C17660" w:rsidP="00C17660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CC1AAE">
              <w:rPr>
                <w:rFonts w:asciiTheme="majorHAnsi" w:hAnsiTheme="majorHAnsi" w:cstheme="majorHAnsi"/>
                <w:b/>
                <w:lang w:eastAsia="pl-PL"/>
              </w:rPr>
            </w:r>
            <w:r w:rsidR="00CC1AAE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bookmarkEnd w:id="1"/>
            <w:r w:rsidRPr="00E172B9">
              <w:rPr>
                <w:rFonts w:asciiTheme="majorHAnsi" w:hAnsiTheme="majorHAnsi" w:cstheme="majorHAnsi"/>
                <w:b/>
                <w:lang w:eastAsia="pl-PL"/>
              </w:rPr>
              <w:t>Tak</w:t>
            </w:r>
          </w:p>
          <w:p w:rsidR="00C17660" w:rsidRPr="00E172B9" w:rsidRDefault="00C17660" w:rsidP="00C17660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u w:val="single"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u w:val="single"/>
                <w:lang w:eastAsia="pl-PL"/>
              </w:rPr>
              <w:t xml:space="preserve">W tym osoba zatrudniona: </w:t>
            </w:r>
          </w:p>
          <w:p w:rsidR="00C17660" w:rsidRPr="00DC3B03" w:rsidRDefault="00A37DF1" w:rsidP="00C17660">
            <w:pPr>
              <w:tabs>
                <w:tab w:val="left" w:pos="535"/>
                <w:tab w:val="left" w:pos="1106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13970</wp:posOffset>
                      </wp:positionV>
                      <wp:extent cx="90805" cy="107315"/>
                      <wp:effectExtent l="0" t="0" r="23495" b="26035"/>
                      <wp:wrapNone/>
                      <wp:docPr id="43" name="Pole tekstow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3" o:spid="_x0000_s1041" type="#_x0000_t202" style="position:absolute;margin-left:24.8pt;margin-top:1.1pt;width:7.15pt;height:8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">
                      <v:textbox>
                        <w:txbxContent>
                          <w:p w:rsidR="00C17660" w:rsidRDefault="00C17660" w:rsidP="00C17660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267970</wp:posOffset>
                      </wp:positionV>
                      <wp:extent cx="90805" cy="107315"/>
                      <wp:effectExtent l="0" t="0" r="23495" b="26035"/>
                      <wp:wrapNone/>
                      <wp:docPr id="42" name="Pole tekstow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4" o:spid="_x0000_s1042" type="#_x0000_t202" style="position:absolute;margin-left:24.55pt;margin-top:21.1pt;width:7.15pt;height:8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osoba pracująca w administracji rządowej,</w:t>
            </w:r>
          </w:p>
          <w:p w:rsidR="00C17660" w:rsidRPr="00DC3B03" w:rsidRDefault="00C17660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osoba pracująca w administracji samorządowej,</w:t>
            </w:r>
          </w:p>
          <w:p w:rsidR="00C17660" w:rsidRPr="00DC3B03" w:rsidRDefault="00A37DF1" w:rsidP="00C17660">
            <w:pPr>
              <w:spacing w:after="120" w:line="240" w:lineRule="auto"/>
              <w:ind w:left="743" w:hanging="74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48895</wp:posOffset>
                      </wp:positionV>
                      <wp:extent cx="90805" cy="107315"/>
                      <wp:effectExtent l="0" t="0" r="23495" b="26035"/>
                      <wp:wrapNone/>
                      <wp:docPr id="35" name="Pole tekstow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5" o:spid="_x0000_s1043" type="#_x0000_t202" style="position:absolute;left:0;text-align:left;margin-left:24.8pt;margin-top:3.85pt;width:7.15pt;height:8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pracująca w mikro, małym lub  średnim </w: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>przedsiębiorstwie,</w:t>
            </w:r>
          </w:p>
          <w:p w:rsidR="00C17660" w:rsidRPr="00DC3B03" w:rsidRDefault="00A37DF1" w:rsidP="00C17660">
            <w:pPr>
              <w:tabs>
                <w:tab w:val="left" w:pos="743"/>
              </w:tabs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8255</wp:posOffset>
                      </wp:positionV>
                      <wp:extent cx="90805" cy="107315"/>
                      <wp:effectExtent l="0" t="0" r="23495" b="26035"/>
                      <wp:wrapNone/>
                      <wp:docPr id="36" name="Pole tekstow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6" o:spid="_x0000_s1044" type="#_x0000_t202" style="position:absolute;left:0;text-align:left;margin-left:24.55pt;margin-top:.65pt;width:7.15pt;height:8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pracująca w organizacji pozarządowej, </w:t>
            </w:r>
          </w:p>
          <w:p w:rsidR="00C17660" w:rsidRPr="00DC3B03" w:rsidRDefault="00A37DF1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14605</wp:posOffset>
                      </wp:positionV>
                      <wp:extent cx="90805" cy="107315"/>
                      <wp:effectExtent l="0" t="0" r="23495" b="26035"/>
                      <wp:wrapNone/>
                      <wp:docPr id="37" name="Pole tekstow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>
                                  <w:pPr>
                                    <w:ind w:left="-142" w:firstLine="142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7" o:spid="_x0000_s1045" type="#_x0000_t202" style="position:absolute;left:0;text-align:left;margin-left:24.8pt;margin-top:1.15pt;width:7.15pt;height:8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">
                      <v:textbox>
                        <w:txbxContent>
                          <w:p w:rsidR="00C17660" w:rsidRDefault="00C17660" w:rsidP="00C17660">
                            <w:pPr>
                              <w:ind w:left="-142" w:firstLine="142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prowadząca działalność na własny rachunek, </w:t>
            </w:r>
          </w:p>
          <w:p w:rsidR="00C17660" w:rsidRPr="00DC3B03" w:rsidRDefault="00A37DF1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17145</wp:posOffset>
                      </wp:positionV>
                      <wp:extent cx="90805" cy="107315"/>
                      <wp:effectExtent l="0" t="0" r="23495" b="26035"/>
                      <wp:wrapNone/>
                      <wp:docPr id="38" name="Pole tekstow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8" o:spid="_x0000_s1046" type="#_x0000_t202" style="position:absolute;left:0;text-align:left;margin-left:24.6pt;margin-top:1.35pt;width:7.15pt;height:8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osoba pracująca w dużym przedsiębiorstwie,  </w:t>
            </w:r>
          </w:p>
          <w:p w:rsidR="00C17660" w:rsidRDefault="00A37DF1" w:rsidP="00C17660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37465</wp:posOffset>
                      </wp:positionV>
                      <wp:extent cx="99060" cy="102870"/>
                      <wp:effectExtent l="0" t="0" r="15240" b="11430"/>
                      <wp:wrapNone/>
                      <wp:docPr id="34" name="Pole tekstow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8" o:spid="_x0000_s1047" type="#_x0000_t202" style="position:absolute;left:0;text-align:left;margin-left:24.3pt;margin-top:2.95pt;width:7.8pt;height:8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inne</w:t>
            </w:r>
            <w:r w:rsidR="00C17660" w:rsidRPr="00E172B9">
              <w:rPr>
                <w:rFonts w:asciiTheme="majorHAnsi" w:hAnsiTheme="majorHAnsi" w:cstheme="majorHAnsi"/>
                <w:b/>
                <w:lang w:eastAsia="pl-PL"/>
              </w:rPr>
              <w:t xml:space="preserve"> </w:t>
            </w:r>
          </w:p>
          <w:p w:rsidR="00C17660" w:rsidRPr="00A37DF1" w:rsidRDefault="00C17660" w:rsidP="00A37DF1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CC1AAE">
              <w:rPr>
                <w:rFonts w:asciiTheme="majorHAnsi" w:hAnsiTheme="majorHAnsi" w:cstheme="majorHAnsi"/>
                <w:b/>
                <w:lang w:eastAsia="pl-PL"/>
              </w:rPr>
            </w:r>
            <w:r w:rsidR="00CC1AAE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Nie</w:t>
            </w: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37DF1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W przypadku osoby pracującej proszę podać wykonywany zawód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A37DF1" w:rsidP="00164C78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90805</wp:posOffset>
                      </wp:positionV>
                      <wp:extent cx="90805" cy="107315"/>
                      <wp:effectExtent l="0" t="0" r="23495" b="26035"/>
                      <wp:wrapNone/>
                      <wp:docPr id="27" name="Pole tekstow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7" o:spid="_x0000_s1048" type="#_x0000_t202" style="position:absolute;margin-left:.9pt;margin-top:7.15pt;width:7.15pt;height: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164C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instruktor praktycznej nauki zawodu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19050</wp:posOffset>
                      </wp:positionV>
                      <wp:extent cx="90805" cy="107315"/>
                      <wp:effectExtent l="0" t="0" r="23495" b="26035"/>
                      <wp:wrapNone/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8" o:spid="_x0000_s1049" type="#_x0000_t202" style="position:absolute;margin-left:.75pt;margin-top:1.5pt;width:7.15pt;height: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164C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nauczyciel kształcenia ogólnego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41910</wp:posOffset>
                      </wp:positionV>
                      <wp:extent cx="90805" cy="107315"/>
                      <wp:effectExtent l="0" t="0" r="23495" b="26035"/>
                      <wp:wrapNone/>
                      <wp:docPr id="29" name="Pole tekstow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9" o:spid="_x0000_s1050" type="#_x0000_t202" style="position:absolute;margin-left:.55pt;margin-top:3.3pt;width:7.15pt;height: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nauczyciel wychowania przedszkolnego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30" name="Pole tekstow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0" o:spid="_x0000_s1051" type="#_x0000_t202" style="position:absolute;margin-left:.5pt;margin-top:2.35pt;width:7.15pt;height:8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HF6A9D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nauczyciel kształcenia zawodowego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52070</wp:posOffset>
                      </wp:positionV>
                      <wp:extent cx="90805" cy="107315"/>
                      <wp:effectExtent l="0" t="0" r="23495" b="26035"/>
                      <wp:wrapNone/>
                      <wp:docPr id="31" name="Pole tekstow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1" o:spid="_x0000_s1052" type="#_x0000_t202" style="position:absolute;margin-left:.6pt;margin-top:4.1pt;width:7.15pt;height: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systemu ochrony zdrowia </w:t>
            </w:r>
          </w:p>
          <w:p w:rsidR="00CA3CE8" w:rsidRPr="00DC3B03" w:rsidRDefault="00A37DF1" w:rsidP="00164C78">
            <w:pPr>
              <w:tabs>
                <w:tab w:val="left" w:pos="336"/>
                <w:tab w:val="left" w:pos="962"/>
              </w:tabs>
              <w:spacing w:after="120" w:line="240" w:lineRule="auto"/>
              <w:ind w:left="317" w:hanging="31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41910</wp:posOffset>
                      </wp:positionV>
                      <wp:extent cx="90805" cy="107315"/>
                      <wp:effectExtent l="0" t="0" r="23495" b="26035"/>
                      <wp:wrapNone/>
                      <wp:docPr id="32" name="Pole tekstow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2" o:spid="_x0000_s1053" type="#_x0000_t202" style="position:absolute;left:0;text-align:left;margin-left:.3pt;margin-top:3.3pt;width:7.15pt;height:8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164C7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kluczowy pracownik instytucji pomocy i integracji społecznej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33" name="Pole tekstow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3" o:spid="_x0000_s1054" type="#_x0000_t202" style="position:absolute;margin-left:.5pt;margin-top:2.35pt;width:7.15pt;height:8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tcqlvj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rynku pracy 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14605</wp:posOffset>
                      </wp:positionV>
                      <wp:extent cx="90805" cy="107315"/>
                      <wp:effectExtent l="0" t="0" r="23495" b="26035"/>
                      <wp:wrapNone/>
                      <wp:docPr id="48" name="Pole tekstow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8" o:spid="_x0000_s1055" type="#_x0000_t202" style="position:absolute;margin-left:.35pt;margin-top:1.15pt;width:7.15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szkolnictwa wyższego  </w:t>
            </w:r>
          </w:p>
          <w:p w:rsidR="00CA3CE8" w:rsidRPr="00DC3B03" w:rsidRDefault="00A37DF1" w:rsidP="00164C78">
            <w:pPr>
              <w:spacing w:after="120" w:line="240" w:lineRule="auto"/>
              <w:ind w:left="336" w:hanging="33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13335</wp:posOffset>
                      </wp:positionV>
                      <wp:extent cx="90805" cy="107315"/>
                      <wp:effectExtent l="0" t="0" r="23495" b="26035"/>
                      <wp:wrapNone/>
                      <wp:docPr id="58" name="Pole tekstow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8" o:spid="_x0000_s1056" type="#_x0000_t202" style="position:absolute;left:0;text-align:left;margin-left:.9pt;margin-top:1.05pt;width:7.15pt;height:8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systemu wspierania rodziny i pieczy zastępczej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6350</wp:posOffset>
                      </wp:positionV>
                      <wp:extent cx="90805" cy="107315"/>
                      <wp:effectExtent l="0" t="0" r="23495" b="26035"/>
                      <wp:wrapNone/>
                      <wp:docPr id="59" name="Pole tekstow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9" o:spid="_x0000_s1057" type="#_x0000_t202" style="position:absolute;margin-left:.3pt;margin-top:.5pt;width:7.15pt;height: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pracownik ośrodka wsparcia ekonomii społecznej 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60" name="Pole tekstow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0" o:spid="_x0000_s1058" type="#_x0000_t202" style="position:absolute;margin-left:.3pt;margin-top:2.35pt;width:7.15pt;height:8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pracownik poradni psychologiczno-pedagogicznej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40640</wp:posOffset>
                      </wp:positionV>
                      <wp:extent cx="90805" cy="107315"/>
                      <wp:effectExtent l="0" t="0" r="23495" b="26035"/>
                      <wp:wrapNone/>
                      <wp:docPr id="61" name="Pole tekstow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1" o:spid="_x0000_s1059" type="#_x0000_t202" style="position:absolute;margin-left:1.4pt;margin-top:3.2pt;width:7.15pt;height:8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2570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rolnik </w:t>
            </w:r>
          </w:p>
          <w:p w:rsidR="00CD5FD1" w:rsidRPr="00164C78" w:rsidRDefault="00A37DF1" w:rsidP="00164C78">
            <w:pPr>
              <w:pStyle w:val="Akapitzlist"/>
              <w:spacing w:after="120" w:line="240" w:lineRule="auto"/>
              <w:ind w:left="360" w:hanging="1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16510</wp:posOffset>
                      </wp:positionV>
                      <wp:extent cx="90805" cy="107315"/>
                      <wp:effectExtent l="0" t="0" r="23495" b="26035"/>
                      <wp:wrapNone/>
                      <wp:docPr id="62" name="Pole tekstow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2" o:spid="_x0000_s1060" type="#_x0000_t202" style="position:absolute;left:0;text-align:left;margin-left:2.2pt;margin-top:1.3pt;width:7.15pt;height:8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inny</w:t>
            </w:r>
          </w:p>
        </w:tc>
      </w:tr>
      <w:tr w:rsidR="00CA3CE8" w:rsidRPr="00DC3B03" w:rsidTr="00664BBD">
        <w:trPr>
          <w:trHeight w:val="1132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Zatrudniony w (proszę podać nazwę instytucji/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przedsiębiorstwa)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25702F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3CE8" w:rsidRPr="00DC3B03" w:rsidRDefault="00CA3CE8" w:rsidP="0025702F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 w:rsidR="0025702F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  <w:p w:rsidR="00CD5FD1" w:rsidRPr="00DC3B03" w:rsidRDefault="00CA3CE8" w:rsidP="00AF324A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 w:rsidR="0025702F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</w:tr>
    </w:tbl>
    <w:p w:rsidR="00A37DF1" w:rsidRDefault="00A37DF1">
      <w:r>
        <w:br w:type="page"/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6960"/>
      </w:tblGrid>
      <w:tr w:rsidR="00CA3CE8" w:rsidRPr="00DC3B03" w:rsidTr="00AF324A">
        <w:trPr>
          <w:trHeight w:val="697"/>
          <w:jc w:val="center"/>
        </w:trPr>
        <w:tc>
          <w:tcPr>
            <w:tcW w:w="9977" w:type="dxa"/>
            <w:gridSpan w:val="2"/>
            <w:shd w:val="clear" w:color="auto" w:fill="D9D9D9" w:themeFill="background1" w:themeFillShade="D9"/>
            <w:vAlign w:val="center"/>
          </w:tcPr>
          <w:p w:rsidR="00CA3CE8" w:rsidRPr="00DC3B03" w:rsidRDefault="00CA3CE8" w:rsidP="009D7399">
            <w:pPr>
              <w:ind w:left="317"/>
              <w:jc w:val="both"/>
              <w:rPr>
                <w:rFonts w:asciiTheme="minorHAnsi" w:hAnsiTheme="minorHAnsi" w:cstheme="minorHAnsi"/>
                <w:b/>
                <w:sz w:val="8"/>
                <w:szCs w:val="20"/>
              </w:rPr>
            </w:pPr>
          </w:p>
          <w:p w:rsidR="00CA3CE8" w:rsidRPr="00DC3B03" w:rsidRDefault="00CA3CE8" w:rsidP="009D7399">
            <w:pPr>
              <w:ind w:left="31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STATUS UCZESTNIKA PROJEKTU W CHWILI PRZYSTĄPIENIA DO PROJEKTU</w:t>
            </w:r>
          </w:p>
          <w:p w:rsidR="00CA3CE8" w:rsidRPr="00DC3B03" w:rsidRDefault="00CA3CE8" w:rsidP="009D7399">
            <w:pPr>
              <w:spacing w:after="0"/>
              <w:ind w:left="318"/>
              <w:jc w:val="center"/>
              <w:rPr>
                <w:rFonts w:asciiTheme="minorHAnsi" w:hAnsiTheme="minorHAnsi" w:cstheme="minorHAnsi"/>
                <w:sz w:val="4"/>
                <w:szCs w:val="20"/>
              </w:rPr>
            </w:pPr>
          </w:p>
        </w:tc>
      </w:tr>
      <w:tr w:rsidR="00CA3CE8" w:rsidRPr="00DC3B03" w:rsidTr="00AF324A">
        <w:trPr>
          <w:trHeight w:val="141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należąca do mniejszości narodowej lub etnicznej, migrant, osoba obcego pochodzenia </w:t>
            </w:r>
          </w:p>
          <w:p w:rsidR="00CA3CE8" w:rsidRPr="00DC3B03" w:rsidRDefault="00CA3CE8" w:rsidP="009D7399">
            <w:pPr>
              <w:spacing w:before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A37DF1" w:rsidP="0025702F">
            <w:pPr>
              <w:tabs>
                <w:tab w:val="left" w:pos="295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26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9" o:spid="_x0000_s1061" type="#_x0000_t202" style="position:absolute;margin-left:.5pt;margin-top:2.35pt;width:7.15pt;height:8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EN491T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tak </w:t>
            </w:r>
          </w:p>
          <w:p w:rsidR="00CA3CE8" w:rsidRPr="00DC3B03" w:rsidRDefault="00A37DF1" w:rsidP="0025702F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15875</wp:posOffset>
                      </wp:positionV>
                      <wp:extent cx="90805" cy="107315"/>
                      <wp:effectExtent l="0" t="0" r="23495" b="26035"/>
                      <wp:wrapNone/>
                      <wp:docPr id="25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1" o:spid="_x0000_s1062" type="#_x0000_t202" style="position:absolute;margin-left:.3pt;margin-top:1.25pt;width:7.15pt;height:8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nie </w:t>
            </w:r>
          </w:p>
          <w:p w:rsidR="00CA3CE8" w:rsidRPr="00DC3B03" w:rsidRDefault="00A37DF1" w:rsidP="002570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14605</wp:posOffset>
                      </wp:positionV>
                      <wp:extent cx="90805" cy="107315"/>
                      <wp:effectExtent l="0" t="0" r="23495" b="26035"/>
                      <wp:wrapNone/>
                      <wp:docPr id="24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0" o:spid="_x0000_s1063" type="#_x0000_t202" style="position:absolute;left:0;text-align:left;margin-left:.3pt;margin-top:1.15pt;width:7.15pt;height:8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odmowa podania informacji</w:t>
            </w:r>
          </w:p>
        </w:tc>
      </w:tr>
      <w:tr w:rsidR="00CA3CE8" w:rsidRPr="00DC3B03" w:rsidTr="00AF324A">
        <w:trPr>
          <w:trHeight w:val="1126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bezdomna lub dotknięta wykluczeniem z dostępu do mieszkań </w:t>
            </w:r>
          </w:p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32385</wp:posOffset>
                      </wp:positionV>
                      <wp:extent cx="90805" cy="107315"/>
                      <wp:effectExtent l="0" t="0" r="23495" b="26035"/>
                      <wp:wrapNone/>
                      <wp:docPr id="23" name="Pole tekstow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0" o:spid="_x0000_s1064" type="#_x0000_t202" style="position:absolute;margin-left:.05pt;margin-top:2.55pt;width:7.15pt;height:8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tak </w:t>
            </w:r>
          </w:p>
          <w:p w:rsidR="00CA3CE8" w:rsidRPr="00DC3B03" w:rsidRDefault="00A37DF1" w:rsidP="007444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38100</wp:posOffset>
                      </wp:positionV>
                      <wp:extent cx="90805" cy="107315"/>
                      <wp:effectExtent l="0" t="0" r="23495" b="26035"/>
                      <wp:wrapNone/>
                      <wp:docPr id="22" name="Pole tekstow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9" o:spid="_x0000_s1065" type="#_x0000_t202" style="position:absolute;left:0;text-align:left;margin-left:.6pt;margin-top:3pt;width:7.15pt;height:8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CA3CE8" w:rsidRPr="00DC3B03" w:rsidTr="00AF324A">
        <w:trPr>
          <w:trHeight w:val="1413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96D19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Osoba z niepełnosprawnością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21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margin-left:.5pt;margin-top:2.35pt;width:7.15pt;height:8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4877Yz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10795</wp:posOffset>
                      </wp:positionV>
                      <wp:extent cx="90805" cy="107315"/>
                      <wp:effectExtent l="0" t="0" r="23495" b="26035"/>
                      <wp:wrapNone/>
                      <wp:docPr id="20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margin-left:.55pt;margin-top:.85pt;width:7.15pt;height:8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</w:p>
          <w:p w:rsidR="00CA3CE8" w:rsidRPr="00DC3B03" w:rsidRDefault="00A37DF1" w:rsidP="007444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11430</wp:posOffset>
                      </wp:positionV>
                      <wp:extent cx="90805" cy="107315"/>
                      <wp:effectExtent l="0" t="0" r="23495" b="26035"/>
                      <wp:wrapNone/>
                      <wp:docPr id="19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left:0;text-align:left;margin-left:.2pt;margin-top:.9pt;width:7.15pt;height:8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odmowa podania informacji</w:t>
            </w:r>
          </w:p>
        </w:tc>
      </w:tr>
      <w:tr w:rsidR="00CA3CE8" w:rsidRPr="00DC3B03" w:rsidTr="00AF324A">
        <w:trPr>
          <w:trHeight w:val="1391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39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5" type="#_x0000_t202" style="position:absolute;margin-left:.5pt;margin-top:2.35pt;width:7.15pt;height:8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onWJiD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CD5F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266065</wp:posOffset>
                      </wp:positionV>
                      <wp:extent cx="90805" cy="107315"/>
                      <wp:effectExtent l="0" t="0" r="23495" b="26035"/>
                      <wp:wrapNone/>
                      <wp:docPr id="40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6" type="#_x0000_t202" style="position:absolute;margin-left:2pt;margin-top:20.95pt;width:7.15pt;height:8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1905</wp:posOffset>
                      </wp:positionV>
                      <wp:extent cx="90805" cy="107315"/>
                      <wp:effectExtent l="0" t="0" r="23495" b="26035"/>
                      <wp:wrapNone/>
                      <wp:docPr id="41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7" type="#_x0000_t202" style="position:absolute;margin-left:1.85pt;margin-top:.15pt;width:7.15pt;height:8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CD5F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</w:p>
          <w:p w:rsidR="00CA3CE8" w:rsidRPr="00DC3B03" w:rsidRDefault="007444D2" w:rsidP="007444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odmowa podania informacji</w:t>
            </w:r>
          </w:p>
        </w:tc>
      </w:tr>
      <w:tr w:rsidR="001958ED" w:rsidRPr="00DC3B03" w:rsidTr="00AF324A">
        <w:trPr>
          <w:trHeight w:val="892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1958ED" w:rsidRPr="001958ED" w:rsidRDefault="001958ED" w:rsidP="009D739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958ED">
              <w:rPr>
                <w:rFonts w:cstheme="majorHAnsi"/>
                <w:sz w:val="20"/>
                <w:szCs w:val="20"/>
                <w:lang w:eastAsia="pl-PL"/>
              </w:rPr>
              <w:t>Data rozpoczęcia udziału w projekcie</w:t>
            </w:r>
          </w:p>
        </w:tc>
        <w:tc>
          <w:tcPr>
            <w:tcW w:w="6960" w:type="dxa"/>
            <w:shd w:val="clear" w:color="auto" w:fill="auto"/>
            <w:vAlign w:val="center"/>
          </w:tcPr>
          <w:p w:rsidR="001958ED" w:rsidRDefault="001958ED" w:rsidP="007444D2">
            <w:pPr>
              <w:spacing w:after="12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</w:p>
        </w:tc>
      </w:tr>
    </w:tbl>
    <w:p w:rsidR="00CD5FD1" w:rsidRDefault="00CD5FD1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6E558F" w:rsidRDefault="006E558F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2D690F" w:rsidRDefault="002D690F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2D690F" w:rsidRDefault="002D690F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2D690F" w:rsidRDefault="002D690F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BB0306" w:rsidRDefault="006E558F" w:rsidP="00CD5FD1">
      <w:pPr>
        <w:spacing w:after="0" w:line="36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</w:t>
      </w:r>
      <w:r w:rsidR="005A00C9">
        <w:rPr>
          <w:rFonts w:asciiTheme="minorHAnsi" w:hAnsiTheme="minorHAnsi" w:cstheme="minorHAnsi"/>
          <w:sz w:val="20"/>
        </w:rPr>
        <w:t xml:space="preserve">    ………………………………………</w:t>
      </w:r>
      <w:r w:rsidR="005A00C9">
        <w:rPr>
          <w:rFonts w:asciiTheme="minorHAnsi" w:hAnsiTheme="minorHAnsi" w:cstheme="minorHAnsi"/>
          <w:sz w:val="20"/>
        </w:rPr>
        <w:tab/>
      </w:r>
      <w:r w:rsidR="005A00C9">
        <w:rPr>
          <w:rFonts w:asciiTheme="minorHAnsi" w:hAnsiTheme="minorHAnsi" w:cstheme="minorHAnsi"/>
          <w:sz w:val="20"/>
        </w:rPr>
        <w:tab/>
      </w:r>
      <w:r w:rsidR="005A00C9">
        <w:rPr>
          <w:rFonts w:asciiTheme="minorHAnsi" w:hAnsiTheme="minorHAnsi" w:cstheme="minorHAnsi"/>
          <w:sz w:val="20"/>
        </w:rPr>
        <w:tab/>
        <w:t xml:space="preserve">                     </w:t>
      </w:r>
      <w:r w:rsidR="003B6B10">
        <w:rPr>
          <w:rFonts w:asciiTheme="minorHAnsi" w:hAnsiTheme="minorHAnsi" w:cstheme="minorHAnsi"/>
          <w:sz w:val="20"/>
        </w:rPr>
        <w:tab/>
      </w:r>
      <w:r w:rsidR="005A00C9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             </w:t>
      </w:r>
      <w:r w:rsidR="005A00C9">
        <w:rPr>
          <w:rFonts w:asciiTheme="minorHAnsi" w:hAnsiTheme="minorHAnsi" w:cstheme="minorHAnsi"/>
          <w:sz w:val="20"/>
        </w:rPr>
        <w:t xml:space="preserve"> </w:t>
      </w:r>
      <w:r w:rsidR="00CA3CE8" w:rsidRPr="00DC3B03">
        <w:rPr>
          <w:rFonts w:asciiTheme="minorHAnsi" w:hAnsiTheme="minorHAnsi" w:cstheme="minorHAnsi"/>
          <w:sz w:val="20"/>
        </w:rPr>
        <w:t>………………………………..</w:t>
      </w:r>
    </w:p>
    <w:p w:rsidR="006E558F" w:rsidRPr="00DC3B03" w:rsidRDefault="006E558F" w:rsidP="006E558F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</w:t>
      </w:r>
      <w:r w:rsidRPr="00DC3B03">
        <w:rPr>
          <w:rFonts w:asciiTheme="minorHAnsi" w:hAnsiTheme="minorHAnsi" w:cstheme="minorHAnsi"/>
          <w:sz w:val="20"/>
        </w:rPr>
        <w:t>MIEJSCOWOŚĆ, DATA</w:t>
      </w:r>
      <w:r w:rsidRPr="00DC3B03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DC3B03">
        <w:rPr>
          <w:rFonts w:asciiTheme="minorHAnsi" w:hAnsiTheme="minorHAnsi" w:cstheme="minorHAnsi"/>
          <w:sz w:val="20"/>
        </w:rPr>
        <w:t>CZYTEL</w:t>
      </w:r>
      <w:r>
        <w:rPr>
          <w:rFonts w:asciiTheme="minorHAnsi" w:hAnsiTheme="minorHAnsi" w:cstheme="minorHAnsi"/>
          <w:sz w:val="20"/>
        </w:rPr>
        <w:t>NY PODPIS UCZESTNIKA PROJEKTU</w:t>
      </w:r>
      <w:r w:rsidRPr="00DC3B03">
        <w:rPr>
          <w:rFonts w:asciiTheme="minorHAnsi" w:hAnsiTheme="minorHAnsi" w:cstheme="minorHAnsi"/>
          <w:sz w:val="20"/>
        </w:rPr>
        <w:t xml:space="preserve"> </w:t>
      </w:r>
    </w:p>
    <w:p w:rsidR="006E558F" w:rsidRPr="00DC3B03" w:rsidRDefault="006E558F" w:rsidP="006E558F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                 </w:t>
      </w:r>
      <w:r w:rsidRPr="00DC3B03">
        <w:rPr>
          <w:rFonts w:asciiTheme="minorHAnsi" w:hAnsiTheme="minorHAnsi" w:cstheme="minorHAnsi"/>
          <w:sz w:val="20"/>
        </w:rPr>
        <w:t>(IMIĘ I NAZWISKO)</w:t>
      </w:r>
    </w:p>
    <w:p w:rsidR="006E558F" w:rsidRPr="00CD5FD1" w:rsidRDefault="006E558F" w:rsidP="00CD5FD1">
      <w:pPr>
        <w:spacing w:after="0" w:line="360" w:lineRule="auto"/>
        <w:jc w:val="both"/>
        <w:rPr>
          <w:rFonts w:asciiTheme="minorHAnsi" w:hAnsiTheme="minorHAnsi" w:cstheme="minorHAnsi"/>
          <w:sz w:val="20"/>
        </w:rPr>
      </w:pPr>
    </w:p>
    <w:sectPr w:rsidR="006E558F" w:rsidRPr="00CD5FD1" w:rsidSect="002D690F">
      <w:headerReference w:type="default" r:id="rId8"/>
      <w:footerReference w:type="default" r:id="rId9"/>
      <w:pgSz w:w="11906" w:h="16838"/>
      <w:pgMar w:top="238" w:right="1418" w:bottom="851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1E1" w:rsidRDefault="008861E1" w:rsidP="00FA2EA1">
      <w:r>
        <w:separator/>
      </w:r>
    </w:p>
  </w:endnote>
  <w:endnote w:type="continuationSeparator" w:id="0">
    <w:p w:rsidR="008861E1" w:rsidRDefault="008861E1" w:rsidP="00FA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369" w:rsidRPr="00245369" w:rsidRDefault="00245369" w:rsidP="00141FF2">
    <w:pPr>
      <w:pStyle w:val="Stopka"/>
    </w:pPr>
  </w:p>
  <w:p w:rsidR="00245369" w:rsidRDefault="00245369" w:rsidP="00245369">
    <w:pPr>
      <w:pStyle w:val="Stopka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1E1" w:rsidRDefault="008861E1" w:rsidP="00FA2EA1">
      <w:r>
        <w:separator/>
      </w:r>
    </w:p>
  </w:footnote>
  <w:footnote w:type="continuationSeparator" w:id="0">
    <w:p w:rsidR="008861E1" w:rsidRDefault="008861E1" w:rsidP="00FA2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EA1" w:rsidRDefault="00CC1AAE" w:rsidP="006E558F">
    <w:pPr>
      <w:tabs>
        <w:tab w:val="left" w:pos="972"/>
      </w:tabs>
      <w:spacing w:after="0"/>
      <w:jc w:val="center"/>
    </w:pPr>
    <w:r>
      <w:rPr>
        <w:noProof/>
        <w:lang w:eastAsia="pl-PL"/>
      </w:rPr>
      <w:drawing>
        <wp:inline distT="0" distB="0" distL="0" distR="0">
          <wp:extent cx="5849620" cy="155829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K_UE_naglowek_WNE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9620" cy="1558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D2C3A"/>
    <w:multiLevelType w:val="hybridMultilevel"/>
    <w:tmpl w:val="B758446A"/>
    <w:lvl w:ilvl="0" w:tplc="4A7838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791EAD"/>
    <w:multiLevelType w:val="hybridMultilevel"/>
    <w:tmpl w:val="F23EBACE"/>
    <w:lvl w:ilvl="0" w:tplc="2704157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7DDA668F"/>
    <w:multiLevelType w:val="hybridMultilevel"/>
    <w:tmpl w:val="9D263F16"/>
    <w:lvl w:ilvl="0" w:tplc="4A78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5F"/>
    <w:rsid w:val="000018A1"/>
    <w:rsid w:val="00021403"/>
    <w:rsid w:val="00022341"/>
    <w:rsid w:val="000229A4"/>
    <w:rsid w:val="00023C10"/>
    <w:rsid w:val="00032E9E"/>
    <w:rsid w:val="000368CD"/>
    <w:rsid w:val="00041E1A"/>
    <w:rsid w:val="00050BE8"/>
    <w:rsid w:val="0005431D"/>
    <w:rsid w:val="0006322B"/>
    <w:rsid w:val="00073562"/>
    <w:rsid w:val="0008122C"/>
    <w:rsid w:val="0008329D"/>
    <w:rsid w:val="00085A1A"/>
    <w:rsid w:val="00085BDC"/>
    <w:rsid w:val="0009272D"/>
    <w:rsid w:val="00095671"/>
    <w:rsid w:val="00096F82"/>
    <w:rsid w:val="00097088"/>
    <w:rsid w:val="000A5AC0"/>
    <w:rsid w:val="000B503E"/>
    <w:rsid w:val="000D1A7B"/>
    <w:rsid w:val="000E05E6"/>
    <w:rsid w:val="000E22A8"/>
    <w:rsid w:val="000F48AF"/>
    <w:rsid w:val="00104132"/>
    <w:rsid w:val="001109AB"/>
    <w:rsid w:val="00132E13"/>
    <w:rsid w:val="001354EF"/>
    <w:rsid w:val="00141FF2"/>
    <w:rsid w:val="00164C78"/>
    <w:rsid w:val="00165C24"/>
    <w:rsid w:val="00166E34"/>
    <w:rsid w:val="00173D08"/>
    <w:rsid w:val="00173F29"/>
    <w:rsid w:val="0018057D"/>
    <w:rsid w:val="00184087"/>
    <w:rsid w:val="00194A28"/>
    <w:rsid w:val="001958ED"/>
    <w:rsid w:val="001C0105"/>
    <w:rsid w:val="001C6E35"/>
    <w:rsid w:val="001D72BA"/>
    <w:rsid w:val="001F4F77"/>
    <w:rsid w:val="00201EC7"/>
    <w:rsid w:val="002031B4"/>
    <w:rsid w:val="00203FEF"/>
    <w:rsid w:val="002067B6"/>
    <w:rsid w:val="00211F26"/>
    <w:rsid w:val="00231F04"/>
    <w:rsid w:val="00245369"/>
    <w:rsid w:val="0025702F"/>
    <w:rsid w:val="00257950"/>
    <w:rsid w:val="00264EA9"/>
    <w:rsid w:val="00265338"/>
    <w:rsid w:val="0026639F"/>
    <w:rsid w:val="00266666"/>
    <w:rsid w:val="0028488D"/>
    <w:rsid w:val="00295B4E"/>
    <w:rsid w:val="002971BC"/>
    <w:rsid w:val="002A1426"/>
    <w:rsid w:val="002B0CD7"/>
    <w:rsid w:val="002B2F17"/>
    <w:rsid w:val="002C48C9"/>
    <w:rsid w:val="002D690F"/>
    <w:rsid w:val="002E073B"/>
    <w:rsid w:val="002E512B"/>
    <w:rsid w:val="002F041A"/>
    <w:rsid w:val="00300392"/>
    <w:rsid w:val="0030103C"/>
    <w:rsid w:val="00302D80"/>
    <w:rsid w:val="003229AD"/>
    <w:rsid w:val="00334263"/>
    <w:rsid w:val="00344AC8"/>
    <w:rsid w:val="00350F1D"/>
    <w:rsid w:val="00361B36"/>
    <w:rsid w:val="00372639"/>
    <w:rsid w:val="00373FE2"/>
    <w:rsid w:val="003769EC"/>
    <w:rsid w:val="00376BEC"/>
    <w:rsid w:val="00387621"/>
    <w:rsid w:val="00387F7C"/>
    <w:rsid w:val="003B3F0D"/>
    <w:rsid w:val="003B53FC"/>
    <w:rsid w:val="003B5BFB"/>
    <w:rsid w:val="003B60B0"/>
    <w:rsid w:val="003B6B10"/>
    <w:rsid w:val="003C183F"/>
    <w:rsid w:val="003C2DB5"/>
    <w:rsid w:val="003F073E"/>
    <w:rsid w:val="003F2C19"/>
    <w:rsid w:val="004007EF"/>
    <w:rsid w:val="00424733"/>
    <w:rsid w:val="004303E8"/>
    <w:rsid w:val="0043500E"/>
    <w:rsid w:val="004370B3"/>
    <w:rsid w:val="00447BB9"/>
    <w:rsid w:val="00451960"/>
    <w:rsid w:val="00483207"/>
    <w:rsid w:val="00483DFF"/>
    <w:rsid w:val="00496B8A"/>
    <w:rsid w:val="004A1A28"/>
    <w:rsid w:val="004A3ACF"/>
    <w:rsid w:val="004A3C5F"/>
    <w:rsid w:val="004B68E2"/>
    <w:rsid w:val="004C0854"/>
    <w:rsid w:val="004C4348"/>
    <w:rsid w:val="004F0DC8"/>
    <w:rsid w:val="004F3FE2"/>
    <w:rsid w:val="004F44EF"/>
    <w:rsid w:val="00501341"/>
    <w:rsid w:val="00510551"/>
    <w:rsid w:val="00512C8B"/>
    <w:rsid w:val="00516898"/>
    <w:rsid w:val="00544A93"/>
    <w:rsid w:val="00576067"/>
    <w:rsid w:val="005A00C9"/>
    <w:rsid w:val="005B49E8"/>
    <w:rsid w:val="005C11BB"/>
    <w:rsid w:val="005C70EE"/>
    <w:rsid w:val="005D1B84"/>
    <w:rsid w:val="005E4EE8"/>
    <w:rsid w:val="005F6F0A"/>
    <w:rsid w:val="005F7DBC"/>
    <w:rsid w:val="00602022"/>
    <w:rsid w:val="00616B00"/>
    <w:rsid w:val="00617409"/>
    <w:rsid w:val="00623C99"/>
    <w:rsid w:val="00641B27"/>
    <w:rsid w:val="006449D4"/>
    <w:rsid w:val="0065018F"/>
    <w:rsid w:val="00651663"/>
    <w:rsid w:val="00652B76"/>
    <w:rsid w:val="00654B2F"/>
    <w:rsid w:val="00660990"/>
    <w:rsid w:val="00661E6E"/>
    <w:rsid w:val="006627A6"/>
    <w:rsid w:val="00664BBD"/>
    <w:rsid w:val="006703B8"/>
    <w:rsid w:val="00673FEC"/>
    <w:rsid w:val="00675E99"/>
    <w:rsid w:val="00677539"/>
    <w:rsid w:val="00695BCC"/>
    <w:rsid w:val="006A2A66"/>
    <w:rsid w:val="006B4BBC"/>
    <w:rsid w:val="006C63B0"/>
    <w:rsid w:val="006D0138"/>
    <w:rsid w:val="006D1849"/>
    <w:rsid w:val="006E1DEF"/>
    <w:rsid w:val="006E4AEA"/>
    <w:rsid w:val="006E558F"/>
    <w:rsid w:val="006E6853"/>
    <w:rsid w:val="006E6A51"/>
    <w:rsid w:val="006F37A1"/>
    <w:rsid w:val="00723E82"/>
    <w:rsid w:val="00726280"/>
    <w:rsid w:val="00736AB1"/>
    <w:rsid w:val="007420D9"/>
    <w:rsid w:val="007444D2"/>
    <w:rsid w:val="00772343"/>
    <w:rsid w:val="007747AB"/>
    <w:rsid w:val="00774C47"/>
    <w:rsid w:val="00774F72"/>
    <w:rsid w:val="007761B1"/>
    <w:rsid w:val="00791C43"/>
    <w:rsid w:val="00793EAF"/>
    <w:rsid w:val="00795D66"/>
    <w:rsid w:val="007B4066"/>
    <w:rsid w:val="007B7288"/>
    <w:rsid w:val="007C0483"/>
    <w:rsid w:val="007C5CB6"/>
    <w:rsid w:val="007D1BB7"/>
    <w:rsid w:val="007E1590"/>
    <w:rsid w:val="007F0E64"/>
    <w:rsid w:val="00815712"/>
    <w:rsid w:val="008244F4"/>
    <w:rsid w:val="00826034"/>
    <w:rsid w:val="00840F91"/>
    <w:rsid w:val="0084161C"/>
    <w:rsid w:val="00852093"/>
    <w:rsid w:val="00857052"/>
    <w:rsid w:val="00857596"/>
    <w:rsid w:val="00866B79"/>
    <w:rsid w:val="00870B10"/>
    <w:rsid w:val="008821D4"/>
    <w:rsid w:val="00884101"/>
    <w:rsid w:val="008861E1"/>
    <w:rsid w:val="008934DE"/>
    <w:rsid w:val="008939EF"/>
    <w:rsid w:val="00893E9A"/>
    <w:rsid w:val="008A1A52"/>
    <w:rsid w:val="008A45E2"/>
    <w:rsid w:val="008B7CD3"/>
    <w:rsid w:val="008C66C0"/>
    <w:rsid w:val="008C6AD6"/>
    <w:rsid w:val="008E6278"/>
    <w:rsid w:val="008E763E"/>
    <w:rsid w:val="00904A0A"/>
    <w:rsid w:val="0090762C"/>
    <w:rsid w:val="00910BE4"/>
    <w:rsid w:val="00911193"/>
    <w:rsid w:val="009131D8"/>
    <w:rsid w:val="009353F6"/>
    <w:rsid w:val="00936489"/>
    <w:rsid w:val="009566B5"/>
    <w:rsid w:val="009603CC"/>
    <w:rsid w:val="009668A2"/>
    <w:rsid w:val="00974949"/>
    <w:rsid w:val="009807E3"/>
    <w:rsid w:val="009939B2"/>
    <w:rsid w:val="00995738"/>
    <w:rsid w:val="009A7C58"/>
    <w:rsid w:val="009C3AC3"/>
    <w:rsid w:val="009D3464"/>
    <w:rsid w:val="009E62A6"/>
    <w:rsid w:val="00A003F6"/>
    <w:rsid w:val="00A11733"/>
    <w:rsid w:val="00A1263C"/>
    <w:rsid w:val="00A27817"/>
    <w:rsid w:val="00A3379C"/>
    <w:rsid w:val="00A37DF1"/>
    <w:rsid w:val="00A67D09"/>
    <w:rsid w:val="00A86816"/>
    <w:rsid w:val="00AA14F4"/>
    <w:rsid w:val="00AA2A66"/>
    <w:rsid w:val="00AB0FE3"/>
    <w:rsid w:val="00AC1C77"/>
    <w:rsid w:val="00AC36D8"/>
    <w:rsid w:val="00AD7347"/>
    <w:rsid w:val="00AE0AEF"/>
    <w:rsid w:val="00AE1EEF"/>
    <w:rsid w:val="00AE4386"/>
    <w:rsid w:val="00AF324A"/>
    <w:rsid w:val="00B16238"/>
    <w:rsid w:val="00B20459"/>
    <w:rsid w:val="00B40596"/>
    <w:rsid w:val="00B44128"/>
    <w:rsid w:val="00B51ED2"/>
    <w:rsid w:val="00B62910"/>
    <w:rsid w:val="00B63B63"/>
    <w:rsid w:val="00B64B78"/>
    <w:rsid w:val="00B66682"/>
    <w:rsid w:val="00B713F0"/>
    <w:rsid w:val="00B93215"/>
    <w:rsid w:val="00B96E8A"/>
    <w:rsid w:val="00BA524D"/>
    <w:rsid w:val="00BA5509"/>
    <w:rsid w:val="00BA55DA"/>
    <w:rsid w:val="00BB0306"/>
    <w:rsid w:val="00BC209C"/>
    <w:rsid w:val="00BD2D7E"/>
    <w:rsid w:val="00BD4B59"/>
    <w:rsid w:val="00BE279B"/>
    <w:rsid w:val="00BE531A"/>
    <w:rsid w:val="00BF1ABF"/>
    <w:rsid w:val="00C116C9"/>
    <w:rsid w:val="00C13922"/>
    <w:rsid w:val="00C17660"/>
    <w:rsid w:val="00C37395"/>
    <w:rsid w:val="00C46673"/>
    <w:rsid w:val="00C62C71"/>
    <w:rsid w:val="00C66416"/>
    <w:rsid w:val="00C87160"/>
    <w:rsid w:val="00C96D19"/>
    <w:rsid w:val="00CA30FD"/>
    <w:rsid w:val="00CA3CE8"/>
    <w:rsid w:val="00CC1AAE"/>
    <w:rsid w:val="00CD036E"/>
    <w:rsid w:val="00CD0874"/>
    <w:rsid w:val="00CD5FD1"/>
    <w:rsid w:val="00CF144C"/>
    <w:rsid w:val="00CF4975"/>
    <w:rsid w:val="00CF705E"/>
    <w:rsid w:val="00D03D16"/>
    <w:rsid w:val="00D36F91"/>
    <w:rsid w:val="00D774A6"/>
    <w:rsid w:val="00D85265"/>
    <w:rsid w:val="00DB1DDC"/>
    <w:rsid w:val="00DB6DC4"/>
    <w:rsid w:val="00DC1CD0"/>
    <w:rsid w:val="00DC3B03"/>
    <w:rsid w:val="00DC628C"/>
    <w:rsid w:val="00DE6623"/>
    <w:rsid w:val="00E06758"/>
    <w:rsid w:val="00E24265"/>
    <w:rsid w:val="00E27F84"/>
    <w:rsid w:val="00E33356"/>
    <w:rsid w:val="00E33FF2"/>
    <w:rsid w:val="00E57B2D"/>
    <w:rsid w:val="00E61427"/>
    <w:rsid w:val="00E62F1B"/>
    <w:rsid w:val="00E7338A"/>
    <w:rsid w:val="00E81DCA"/>
    <w:rsid w:val="00E928A0"/>
    <w:rsid w:val="00EA3385"/>
    <w:rsid w:val="00EB543D"/>
    <w:rsid w:val="00EC33BD"/>
    <w:rsid w:val="00ED459A"/>
    <w:rsid w:val="00EE4F85"/>
    <w:rsid w:val="00EE59F7"/>
    <w:rsid w:val="00EE676D"/>
    <w:rsid w:val="00F02504"/>
    <w:rsid w:val="00F41C28"/>
    <w:rsid w:val="00F440A6"/>
    <w:rsid w:val="00F64DD8"/>
    <w:rsid w:val="00F66D50"/>
    <w:rsid w:val="00F709AF"/>
    <w:rsid w:val="00F840ED"/>
    <w:rsid w:val="00F87F07"/>
    <w:rsid w:val="00F94B80"/>
    <w:rsid w:val="00FA2EA1"/>
    <w:rsid w:val="00FE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1C9D9B12-3B52-450A-82AA-DCE39DBB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C5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C5CB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FA2E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2EA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A2E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A2EA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E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2E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3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F-KA~1\AppData\Local\Temp\listownik%20og&#243;lny_naj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C7D63-A171-4487-B0C0-E2C7881D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ogólny_naj-1</Template>
  <TotalTime>1</TotalTime>
  <Pages>3</Pages>
  <Words>297</Words>
  <Characters>3143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UEP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BPF-Kasia</dc:creator>
  <cp:lastModifiedBy>Katarzyna Kołodziejczak</cp:lastModifiedBy>
  <cp:revision>3</cp:revision>
  <cp:lastPrinted>2018-09-13T11:07:00Z</cp:lastPrinted>
  <dcterms:created xsi:type="dcterms:W3CDTF">2019-07-09T06:24:00Z</dcterms:created>
  <dcterms:modified xsi:type="dcterms:W3CDTF">2020-07-10T06:51:00Z</dcterms:modified>
</cp:coreProperties>
</file>